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6C" w:rsidRPr="00903788" w:rsidRDefault="00903788" w:rsidP="009C2535">
      <w:pPr>
        <w:tabs>
          <w:tab w:val="left" w:pos="6173"/>
        </w:tabs>
        <w:ind w:right="-709"/>
        <w:rPr>
          <w:rFonts w:ascii="Segoe Script" w:hAnsi="Segoe Script"/>
          <w:b/>
          <w:color w:val="632423" w:themeColor="accent2" w:themeShade="80"/>
          <w:sz w:val="40"/>
          <w:szCs w:val="40"/>
        </w:rPr>
      </w:pPr>
      <w:r w:rsidRPr="00903788">
        <w:rPr>
          <w:rFonts w:ascii="Segoe Script" w:hAnsi="Segoe Script"/>
          <w:b/>
          <w:color w:val="632423" w:themeColor="accent2" w:themeShade="80"/>
          <w:sz w:val="40"/>
          <w:szCs w:val="40"/>
        </w:rPr>
        <w:t>Liebe Gäste,</w:t>
      </w:r>
      <w:r w:rsidR="00542429">
        <w:rPr>
          <w:rFonts w:ascii="Segoe Script" w:hAnsi="Segoe Script"/>
          <w:b/>
          <w:color w:val="632423" w:themeColor="accent2" w:themeShade="80"/>
          <w:sz w:val="40"/>
          <w:szCs w:val="40"/>
        </w:rPr>
        <w:tab/>
        <w:t xml:space="preserve">          </w:t>
      </w:r>
    </w:p>
    <w:p w:rsidR="00903788" w:rsidRDefault="00903788" w:rsidP="00903788">
      <w:pPr>
        <w:ind w:right="-709" w:hanging="567"/>
        <w:rPr>
          <w:rFonts w:ascii="Segoe Script" w:hAnsi="Segoe Script"/>
          <w:b/>
          <w:color w:val="632423" w:themeColor="accent2" w:themeShade="80"/>
          <w:sz w:val="32"/>
          <w:szCs w:val="32"/>
        </w:rPr>
      </w:pPr>
    </w:p>
    <w:p w:rsidR="00903788" w:rsidRPr="00903788" w:rsidRDefault="00903788" w:rsidP="00903788">
      <w:pPr>
        <w:ind w:right="-709" w:hanging="567"/>
        <w:rPr>
          <w:rFonts w:ascii="Segoe Script" w:hAnsi="Segoe Script"/>
          <w:color w:val="632423" w:themeColor="accent2" w:themeShade="80"/>
          <w:sz w:val="28"/>
          <w:szCs w:val="28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 xml:space="preserve">     </w:t>
      </w: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Herzlich Willkommen in der Brasserie am Schlossberg</w:t>
      </w:r>
    </w:p>
    <w:p w:rsidR="00903788" w:rsidRPr="00903788" w:rsidRDefault="00903788" w:rsidP="00903788">
      <w:pPr>
        <w:ind w:right="-709" w:hanging="567"/>
        <w:rPr>
          <w:rFonts w:ascii="Segoe Script" w:hAnsi="Segoe Script"/>
          <w:color w:val="632423" w:themeColor="accent2" w:themeShade="80"/>
          <w:sz w:val="28"/>
          <w:szCs w:val="28"/>
        </w:rPr>
      </w:pP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Das Restaurant hat si</w:t>
      </w:r>
      <w:r w:rsidR="00A87E37">
        <w:rPr>
          <w:rFonts w:ascii="Segoe Script" w:hAnsi="Segoe Script"/>
          <w:color w:val="632423" w:themeColor="accent2" w:themeShade="80"/>
          <w:sz w:val="28"/>
          <w:szCs w:val="28"/>
        </w:rPr>
        <w:t>ch im Laufe der vergangenen Jahr</w:t>
      </w: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 xml:space="preserve">zehnte </w:t>
      </w: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zu einem d</w:t>
      </w:r>
      <w:r w:rsidR="00A87E37">
        <w:rPr>
          <w:rFonts w:ascii="Segoe Script" w:hAnsi="Segoe Script"/>
          <w:color w:val="632423" w:themeColor="accent2" w:themeShade="80"/>
          <w:sz w:val="28"/>
          <w:szCs w:val="28"/>
        </w:rPr>
        <w:t>er reno</w:t>
      </w:r>
      <w:r w:rsidR="00CB3BB1">
        <w:rPr>
          <w:rFonts w:ascii="Segoe Script" w:hAnsi="Segoe Script"/>
          <w:color w:val="632423" w:themeColor="accent2" w:themeShade="80"/>
          <w:sz w:val="28"/>
          <w:szCs w:val="28"/>
        </w:rPr>
        <w:t>m</w:t>
      </w:r>
      <w:r w:rsidR="00A87E37">
        <w:rPr>
          <w:rFonts w:ascii="Segoe Script" w:hAnsi="Segoe Script"/>
          <w:color w:val="632423" w:themeColor="accent2" w:themeShade="80"/>
          <w:sz w:val="28"/>
          <w:szCs w:val="28"/>
        </w:rPr>
        <w:t xml:space="preserve">miertesten in </w:t>
      </w:r>
      <w:proofErr w:type="spellStart"/>
      <w:r w:rsidR="00A87E37">
        <w:rPr>
          <w:rFonts w:ascii="Segoe Script" w:hAnsi="Segoe Script"/>
          <w:color w:val="632423" w:themeColor="accent2" w:themeShade="80"/>
          <w:sz w:val="28"/>
          <w:szCs w:val="28"/>
        </w:rPr>
        <w:t>Plön</w:t>
      </w:r>
      <w:proofErr w:type="spellEnd"/>
      <w:r w:rsidR="00A87E37">
        <w:rPr>
          <w:rFonts w:ascii="Segoe Script" w:hAnsi="Segoe Script"/>
          <w:color w:val="632423" w:themeColor="accent2" w:themeShade="80"/>
          <w:sz w:val="28"/>
          <w:szCs w:val="28"/>
        </w:rPr>
        <w:t xml:space="preserve"> und Um</w:t>
      </w: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 xml:space="preserve">gebung entwickelt </w:t>
      </w: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und ist aus dem wunderschönen Städtchen nicht mehr wegzudenken.</w:t>
      </w: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 xml:space="preserve">Umso mehr freut es uns, Ihnen weiterhin mit frischen, </w:t>
      </w:r>
    </w:p>
    <w:p w:rsidR="00903788" w:rsidRP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 xml:space="preserve">saisonalen und regionalen Gerichten Gaumenfreuden zu </w:t>
      </w:r>
    </w:p>
    <w:p w:rsid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schenken.</w:t>
      </w:r>
    </w:p>
    <w:p w:rsidR="00964751" w:rsidRPr="00903788" w:rsidRDefault="00964751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</w:p>
    <w:p w:rsid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Sicher gelingt uns dies auch mit der aktuellen Speisenkarte.</w:t>
      </w:r>
    </w:p>
    <w:p w:rsid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color w:val="632423" w:themeColor="accent2" w:themeShade="80"/>
          <w:sz w:val="28"/>
          <w:szCs w:val="28"/>
        </w:rPr>
        <w:t>Lassen Sie sich verwöhnen!</w:t>
      </w:r>
    </w:p>
    <w:p w:rsidR="009C2535" w:rsidRDefault="009C2535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</w:p>
    <w:p w:rsidR="00903788" w:rsidRDefault="00903788" w:rsidP="00903788">
      <w:pPr>
        <w:ind w:right="-709"/>
        <w:rPr>
          <w:rFonts w:ascii="Segoe Script" w:hAnsi="Segoe Script"/>
          <w:color w:val="632423" w:themeColor="accent2" w:themeShade="80"/>
          <w:sz w:val="28"/>
          <w:szCs w:val="28"/>
        </w:rPr>
      </w:pPr>
    </w:p>
    <w:p w:rsidR="00903788" w:rsidRDefault="00903788" w:rsidP="00903788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  <w:r w:rsidRPr="00903788">
        <w:rPr>
          <w:rFonts w:ascii="Segoe Script" w:hAnsi="Segoe Script"/>
          <w:b/>
          <w:color w:val="632423" w:themeColor="accent2" w:themeShade="80"/>
          <w:sz w:val="28"/>
          <w:szCs w:val="28"/>
        </w:rPr>
        <w:t>Ihre Manja Schulze-Thielmann und das Brasserie-Team</w:t>
      </w:r>
    </w:p>
    <w:p w:rsidR="009C2535" w:rsidRDefault="009C2535" w:rsidP="00903788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</w:p>
    <w:p w:rsidR="009C2535" w:rsidRDefault="009C2535" w:rsidP="00903788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</w:p>
    <w:p w:rsidR="00211DAC" w:rsidRPr="00903788" w:rsidRDefault="00211DAC" w:rsidP="00903788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</w:p>
    <w:p w:rsidR="00897547" w:rsidRPr="00A81B17" w:rsidRDefault="00542429" w:rsidP="00542429">
      <w:pPr>
        <w:ind w:right="-709"/>
        <w:rPr>
          <w:rFonts w:ascii="Segoe Script" w:hAnsi="Segoe Script"/>
          <w:color w:val="FF0000"/>
          <w:sz w:val="32"/>
          <w:szCs w:val="32"/>
        </w:rPr>
      </w:pPr>
      <w:r>
        <w:rPr>
          <w:rFonts w:ascii="Segoe Script" w:hAnsi="Segoe Script"/>
          <w:color w:val="FF0000"/>
          <w:sz w:val="32"/>
          <w:szCs w:val="32"/>
        </w:rPr>
        <w:t xml:space="preserve">                        </w:t>
      </w:r>
    </w:p>
    <w:p w:rsidR="00897547" w:rsidRDefault="005D2E84" w:rsidP="00A47321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  <w:proofErr w:type="gramStart"/>
      <w:r w:rsidRPr="00964751">
        <w:rPr>
          <w:rFonts w:ascii="Segoe Script" w:hAnsi="Segoe Script"/>
          <w:b/>
          <w:color w:val="632423" w:themeColor="accent2" w:themeShade="80"/>
          <w:sz w:val="28"/>
          <w:szCs w:val="28"/>
          <w:u w:val="single"/>
        </w:rPr>
        <w:t>Übrigens</w:t>
      </w:r>
      <w:r w:rsidR="00767E73" w:rsidRPr="00964751">
        <w:rPr>
          <w:rFonts w:ascii="Segoe Script" w:hAnsi="Segoe Script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964751">
        <w:rPr>
          <w:rFonts w:ascii="Segoe Script" w:hAnsi="Segoe Script"/>
          <w:b/>
          <w:color w:val="632423" w:themeColor="accent2" w:themeShade="80"/>
          <w:sz w:val="28"/>
          <w:szCs w:val="28"/>
          <w:u w:val="single"/>
        </w:rPr>
        <w:t>:</w:t>
      </w:r>
      <w:proofErr w:type="gramEnd"/>
      <w:r w:rsidRPr="005D2E84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Alle Gerichte können selbstverständlich auch</w:t>
      </w:r>
      <w:r w:rsidR="005B3445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           </w:t>
      </w:r>
      <w:r w:rsidR="00767E73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5B3445">
        <w:rPr>
          <w:rFonts w:ascii="Segoe Script" w:hAnsi="Segoe Script"/>
          <w:b/>
          <w:color w:val="632423" w:themeColor="accent2" w:themeShade="80"/>
          <w:sz w:val="28"/>
          <w:szCs w:val="28"/>
        </w:rPr>
        <w:t>ausser</w:t>
      </w:r>
      <w:proofErr w:type="spellEnd"/>
      <w:r w:rsidR="005B3445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Haus </w:t>
      </w:r>
      <w:r w:rsidR="00767E73">
        <w:rPr>
          <w:rFonts w:ascii="Segoe Script" w:hAnsi="Segoe Script"/>
          <w:b/>
          <w:color w:val="632423" w:themeColor="accent2" w:themeShade="80"/>
          <w:sz w:val="28"/>
          <w:szCs w:val="28"/>
        </w:rPr>
        <w:t>mit</w:t>
      </w:r>
      <w:r w:rsidRPr="005D2E84">
        <w:rPr>
          <w:rFonts w:ascii="Segoe Script" w:hAnsi="Segoe Script"/>
          <w:b/>
          <w:color w:val="632423" w:themeColor="accent2" w:themeShade="80"/>
          <w:sz w:val="28"/>
          <w:szCs w:val="28"/>
        </w:rPr>
        <w:t>genommen werden</w:t>
      </w:r>
      <w:r w:rsidR="005B3445">
        <w:rPr>
          <w:rFonts w:ascii="Segoe Script" w:hAnsi="Segoe Script"/>
          <w:b/>
          <w:color w:val="632423" w:themeColor="accent2" w:themeShade="80"/>
          <w:sz w:val="28"/>
          <w:szCs w:val="28"/>
        </w:rPr>
        <w:t>!</w:t>
      </w:r>
      <w:r w:rsidR="0073490F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</w:p>
    <w:p w:rsidR="00897547" w:rsidRDefault="0073490F" w:rsidP="00A47321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Und bei Bedarf fragen Sie bitte nach der Speisenkarte, </w:t>
      </w:r>
    </w:p>
    <w:p w:rsidR="0022213C" w:rsidRPr="00E91D44" w:rsidRDefault="0073490F" w:rsidP="00E91D44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>die Angaben zu Allergenen enthäl</w:t>
      </w:r>
      <w:r w:rsidR="001A4923">
        <w:rPr>
          <w:rFonts w:ascii="Segoe Script" w:hAnsi="Segoe Script"/>
          <w:b/>
          <w:color w:val="632423" w:themeColor="accent2" w:themeShade="80"/>
          <w:sz w:val="28"/>
          <w:szCs w:val="28"/>
        </w:rPr>
        <w:t>t</w:t>
      </w:r>
      <w:r w:rsidR="00E91D44">
        <w:rPr>
          <w:rFonts w:ascii="Segoe Script" w:hAnsi="Segoe Script"/>
          <w:b/>
          <w:color w:val="632423" w:themeColor="accent2" w:themeShade="80"/>
          <w:sz w:val="28"/>
          <w:szCs w:val="28"/>
        </w:rPr>
        <w:t>.</w:t>
      </w:r>
    </w:p>
    <w:p w:rsidR="000300EA" w:rsidRPr="00107EBE" w:rsidRDefault="00897547" w:rsidP="00A47321">
      <w:pPr>
        <w:ind w:right="-709"/>
        <w:rPr>
          <w:rFonts w:ascii="Segoe Script" w:hAnsi="Segoe Script"/>
          <w:b/>
          <w:color w:val="632423" w:themeColor="accent2" w:themeShade="80"/>
          <w:sz w:val="28"/>
          <w:szCs w:val="28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lastRenderedPageBreak/>
        <w:t xml:space="preserve">Suppe </w:t>
      </w:r>
      <w:r w:rsidR="00047D18" w:rsidRPr="00137E7A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&amp; Vorspeisen</w:t>
      </w:r>
      <w:r w:rsidR="005435DE" w:rsidRPr="00137E7A">
        <w:rPr>
          <w:b/>
          <w:color w:val="632423" w:themeColor="accent2" w:themeShade="80"/>
          <w:sz w:val="32"/>
          <w:szCs w:val="32"/>
          <w:u w:val="single"/>
        </w:rPr>
        <w:t xml:space="preserve"> </w:t>
      </w:r>
    </w:p>
    <w:p w:rsidR="005C0883" w:rsidRPr="00137E7A" w:rsidRDefault="005C0883" w:rsidP="00F228A6">
      <w:pPr>
        <w:ind w:right="-709" w:hanging="567"/>
        <w:jc w:val="both"/>
        <w:rPr>
          <w:b/>
          <w:color w:val="632423" w:themeColor="accent2" w:themeShade="80"/>
          <w:sz w:val="32"/>
          <w:szCs w:val="32"/>
          <w:u w:val="single"/>
        </w:rPr>
      </w:pPr>
    </w:p>
    <w:p w:rsidR="0060553B" w:rsidRPr="00245A17" w:rsidRDefault="001B2F43" w:rsidP="00F228A6">
      <w:pPr>
        <w:ind w:right="-709"/>
        <w:jc w:val="both"/>
        <w:rPr>
          <w:rFonts w:ascii="Segoe Script" w:hAnsi="Segoe Script"/>
          <w:b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Spargelc</w:t>
      </w:r>
      <w:r w:rsidR="008A1B02" w:rsidRPr="00703BE0">
        <w:rPr>
          <w:rFonts w:ascii="Segoe Script" w:hAnsi="Segoe Script"/>
          <w:b/>
          <w:color w:val="632423" w:themeColor="accent2" w:themeShade="80"/>
        </w:rPr>
        <w:t>remesuppe</w:t>
      </w:r>
      <w:r w:rsidR="008C4285" w:rsidRPr="00703BE0">
        <w:rPr>
          <w:rFonts w:ascii="Segoe Script" w:hAnsi="Segoe Script"/>
          <w:b/>
          <w:color w:val="632423" w:themeColor="accent2" w:themeShade="80"/>
        </w:rPr>
        <w:t xml:space="preserve"> </w:t>
      </w:r>
      <w:r w:rsidR="00622BF4">
        <w:rPr>
          <w:rFonts w:ascii="Segoe Script" w:hAnsi="Segoe Script"/>
          <w:color w:val="632423" w:themeColor="accent2" w:themeShade="80"/>
        </w:rPr>
        <w:t>mit</w:t>
      </w:r>
      <w:r w:rsidR="00EC3C36">
        <w:rPr>
          <w:rFonts w:ascii="Segoe Script" w:hAnsi="Segoe Script"/>
          <w:color w:val="632423" w:themeColor="accent2" w:themeShade="80"/>
        </w:rPr>
        <w:t xml:space="preserve"> </w:t>
      </w:r>
      <w:r>
        <w:rPr>
          <w:rFonts w:ascii="Segoe Script" w:hAnsi="Segoe Script"/>
          <w:color w:val="632423" w:themeColor="accent2" w:themeShade="80"/>
        </w:rPr>
        <w:t>hausgeräucherten Hackbällchen</w:t>
      </w:r>
      <w:r w:rsidR="00267D62">
        <w:rPr>
          <w:rFonts w:ascii="Segoe Script" w:hAnsi="Segoe Script"/>
          <w:color w:val="632423" w:themeColor="accent2" w:themeShade="80"/>
        </w:rPr>
        <w:tab/>
      </w:r>
      <w:r w:rsidR="00267D62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>€ 10</w:t>
      </w:r>
    </w:p>
    <w:p w:rsidR="000300EA" w:rsidRPr="00137E7A" w:rsidRDefault="000300EA" w:rsidP="00F228A6">
      <w:pPr>
        <w:ind w:right="-709"/>
        <w:jc w:val="both"/>
        <w:rPr>
          <w:rFonts w:ascii="Segoe Script" w:hAnsi="Segoe Script"/>
          <w:color w:val="632423" w:themeColor="accent2" w:themeShade="80"/>
        </w:rPr>
      </w:pPr>
    </w:p>
    <w:p w:rsidR="008A1B02" w:rsidRDefault="000300EA" w:rsidP="00F228A6">
      <w:pPr>
        <w:ind w:right="-709"/>
        <w:jc w:val="both"/>
        <w:rPr>
          <w:rFonts w:ascii="Segoe Script" w:hAnsi="Segoe Script"/>
          <w:color w:val="632423" w:themeColor="accent2" w:themeShade="80"/>
        </w:rPr>
      </w:pPr>
      <w:r w:rsidRPr="00703BE0">
        <w:rPr>
          <w:rFonts w:ascii="Segoe Script" w:hAnsi="Segoe Script"/>
          <w:b/>
          <w:color w:val="632423" w:themeColor="accent2" w:themeShade="80"/>
        </w:rPr>
        <w:t>Blattsalate</w:t>
      </w:r>
      <w:r w:rsidRPr="00137E7A">
        <w:rPr>
          <w:rFonts w:ascii="Segoe Script" w:hAnsi="Segoe Script"/>
          <w:color w:val="632423" w:themeColor="accent2" w:themeShade="80"/>
        </w:rPr>
        <w:t xml:space="preserve"> mit Balsamico-</w:t>
      </w:r>
      <w:r w:rsidR="00A76AA0" w:rsidRPr="00137E7A">
        <w:rPr>
          <w:rFonts w:ascii="Segoe Script" w:hAnsi="Segoe Script"/>
          <w:color w:val="632423" w:themeColor="accent2" w:themeShade="80"/>
        </w:rPr>
        <w:t xml:space="preserve"> oder Sahnedressing</w:t>
      </w:r>
      <w:r w:rsidR="00E83537">
        <w:rPr>
          <w:rFonts w:ascii="Segoe Script" w:hAnsi="Segoe Script"/>
          <w:color w:val="632423" w:themeColor="accent2" w:themeShade="80"/>
        </w:rPr>
        <w:tab/>
      </w:r>
      <w:r w:rsidR="007A0956">
        <w:rPr>
          <w:rFonts w:ascii="Segoe Script" w:hAnsi="Segoe Script"/>
          <w:color w:val="632423" w:themeColor="accent2" w:themeShade="80"/>
        </w:rPr>
        <w:tab/>
      </w:r>
      <w:r w:rsidR="007A0956">
        <w:rPr>
          <w:rFonts w:ascii="Segoe Script" w:hAnsi="Segoe Script"/>
          <w:color w:val="632423" w:themeColor="accent2" w:themeShade="80"/>
        </w:rPr>
        <w:tab/>
      </w:r>
      <w:r w:rsidR="007A0956">
        <w:rPr>
          <w:rFonts w:ascii="Segoe Script" w:hAnsi="Segoe Script"/>
          <w:color w:val="632423" w:themeColor="accent2" w:themeShade="80"/>
        </w:rPr>
        <w:tab/>
      </w:r>
      <w:r w:rsidR="00A76AA0" w:rsidRPr="00137E7A">
        <w:rPr>
          <w:rFonts w:ascii="Segoe Script" w:hAnsi="Segoe Script"/>
          <w:color w:val="632423" w:themeColor="accent2" w:themeShade="80"/>
        </w:rPr>
        <w:tab/>
      </w:r>
      <w:r w:rsidR="007A0956">
        <w:rPr>
          <w:rFonts w:ascii="Segoe Script" w:hAnsi="Segoe Script"/>
          <w:color w:val="632423" w:themeColor="accent2" w:themeShade="80"/>
        </w:rPr>
        <w:t>€   7</w:t>
      </w:r>
    </w:p>
    <w:p w:rsidR="00ED3FAC" w:rsidRPr="00ED3FAC" w:rsidRDefault="001B2F43" w:rsidP="00F228A6">
      <w:pPr>
        <w:ind w:right="-709"/>
        <w:jc w:val="both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Gratinierter Schafskäse</w:t>
      </w:r>
      <w:r w:rsidR="00F83B08">
        <w:rPr>
          <w:rFonts w:ascii="Segoe Script" w:hAnsi="Segoe Script"/>
          <w:b/>
          <w:color w:val="632423" w:themeColor="accent2" w:themeShade="80"/>
        </w:rPr>
        <w:t xml:space="preserve"> </w:t>
      </w:r>
      <w:r>
        <w:rPr>
          <w:rFonts w:ascii="Segoe Script" w:hAnsi="Segoe Script"/>
          <w:color w:val="632423" w:themeColor="accent2" w:themeShade="80"/>
        </w:rPr>
        <w:t xml:space="preserve">mit </w:t>
      </w:r>
      <w:proofErr w:type="spellStart"/>
      <w:r>
        <w:rPr>
          <w:rFonts w:ascii="Segoe Script" w:hAnsi="Segoe Script"/>
          <w:color w:val="632423" w:themeColor="accent2" w:themeShade="80"/>
        </w:rPr>
        <w:t>Bärlauchpesto</w:t>
      </w:r>
      <w:proofErr w:type="spellEnd"/>
      <w:r>
        <w:rPr>
          <w:rFonts w:ascii="Segoe Script" w:hAnsi="Segoe Script"/>
          <w:color w:val="632423" w:themeColor="accent2" w:themeShade="80"/>
        </w:rPr>
        <w:t xml:space="preserve"> </w:t>
      </w:r>
      <w:r w:rsidR="00DE4231">
        <w:rPr>
          <w:rFonts w:ascii="Segoe Script" w:hAnsi="Segoe Script"/>
          <w:color w:val="632423" w:themeColor="accent2" w:themeShade="80"/>
        </w:rPr>
        <w:tab/>
      </w:r>
      <w:r w:rsidR="00DE4231">
        <w:rPr>
          <w:rFonts w:ascii="Segoe Script" w:hAnsi="Segoe Script"/>
          <w:color w:val="632423" w:themeColor="accent2" w:themeShade="80"/>
        </w:rPr>
        <w:tab/>
      </w:r>
      <w:r w:rsidR="00DE4231">
        <w:rPr>
          <w:rFonts w:ascii="Segoe Script" w:hAnsi="Segoe Script"/>
          <w:color w:val="632423" w:themeColor="accent2" w:themeShade="80"/>
        </w:rPr>
        <w:tab/>
      </w:r>
      <w:r w:rsidR="00DE4231">
        <w:rPr>
          <w:rFonts w:ascii="Segoe Script" w:hAnsi="Segoe Script"/>
          <w:color w:val="632423" w:themeColor="accent2" w:themeShade="80"/>
        </w:rPr>
        <w:tab/>
      </w:r>
      <w:r w:rsidR="00F83B08">
        <w:rPr>
          <w:rFonts w:ascii="Segoe Script" w:hAnsi="Segoe Script"/>
          <w:color w:val="632423" w:themeColor="accent2" w:themeShade="80"/>
        </w:rPr>
        <w:tab/>
      </w:r>
      <w:r w:rsidR="00ED3FAC">
        <w:rPr>
          <w:rFonts w:ascii="Segoe Script" w:hAnsi="Segoe Script"/>
          <w:color w:val="632423" w:themeColor="accent2" w:themeShade="80"/>
        </w:rPr>
        <w:tab/>
        <w:t>€ 1</w:t>
      </w:r>
      <w:r w:rsidR="005C5913">
        <w:rPr>
          <w:rFonts w:ascii="Segoe Script" w:hAnsi="Segoe Script"/>
          <w:color w:val="632423" w:themeColor="accent2" w:themeShade="80"/>
        </w:rPr>
        <w:t>6</w:t>
      </w:r>
    </w:p>
    <w:p w:rsidR="0060553B" w:rsidRPr="001B2F43" w:rsidRDefault="008A1B02" w:rsidP="00F228A6">
      <w:pPr>
        <w:ind w:right="-709"/>
        <w:jc w:val="both"/>
        <w:rPr>
          <w:rFonts w:ascii="Segoe Script" w:hAnsi="Segoe Script"/>
          <w:color w:val="632423" w:themeColor="accent2" w:themeShade="80"/>
        </w:rPr>
      </w:pPr>
      <w:r w:rsidRPr="001B2F43">
        <w:rPr>
          <w:rFonts w:ascii="Segoe Script" w:hAnsi="Segoe Script"/>
          <w:b/>
          <w:color w:val="632423" w:themeColor="accent2" w:themeShade="80"/>
        </w:rPr>
        <w:t>Rinderc</w:t>
      </w:r>
      <w:r w:rsidR="0060553B" w:rsidRPr="001B2F43">
        <w:rPr>
          <w:rFonts w:ascii="Segoe Script" w:hAnsi="Segoe Script"/>
          <w:b/>
          <w:color w:val="632423" w:themeColor="accent2" w:themeShade="80"/>
        </w:rPr>
        <w:t xml:space="preserve">arpaccio </w:t>
      </w:r>
      <w:r w:rsidR="0060553B" w:rsidRPr="001B2F43">
        <w:rPr>
          <w:rFonts w:ascii="Segoe Script" w:hAnsi="Segoe Script"/>
          <w:color w:val="632423" w:themeColor="accent2" w:themeShade="80"/>
        </w:rPr>
        <w:t>mi</w:t>
      </w:r>
      <w:r w:rsidRPr="001B2F43">
        <w:rPr>
          <w:rFonts w:ascii="Segoe Script" w:hAnsi="Segoe Script"/>
          <w:color w:val="632423" w:themeColor="accent2" w:themeShade="80"/>
        </w:rPr>
        <w:t xml:space="preserve">t </w:t>
      </w:r>
      <w:proofErr w:type="spellStart"/>
      <w:r w:rsidRPr="001B2F43">
        <w:rPr>
          <w:rFonts w:ascii="Segoe Script" w:hAnsi="Segoe Script"/>
          <w:color w:val="632423" w:themeColor="accent2" w:themeShade="80"/>
        </w:rPr>
        <w:t>Rucola</w:t>
      </w:r>
      <w:proofErr w:type="spellEnd"/>
      <w:r w:rsidRPr="001B2F43">
        <w:rPr>
          <w:rFonts w:ascii="Segoe Script" w:hAnsi="Segoe Script"/>
          <w:color w:val="632423" w:themeColor="accent2" w:themeShade="80"/>
        </w:rPr>
        <w:t xml:space="preserve"> und Parmesan</w:t>
      </w:r>
      <w:r w:rsidR="005C5913" w:rsidRPr="001B2F43">
        <w:rPr>
          <w:rFonts w:ascii="Segoe Script" w:hAnsi="Segoe Script"/>
          <w:color w:val="632423" w:themeColor="accent2" w:themeShade="80"/>
        </w:rPr>
        <w:tab/>
      </w:r>
      <w:r w:rsidR="005C5913" w:rsidRPr="001B2F43">
        <w:rPr>
          <w:rFonts w:ascii="Segoe Script" w:hAnsi="Segoe Script"/>
          <w:color w:val="632423" w:themeColor="accent2" w:themeShade="80"/>
        </w:rPr>
        <w:tab/>
      </w:r>
      <w:r w:rsidR="005C5913" w:rsidRPr="001B2F43">
        <w:rPr>
          <w:rFonts w:ascii="Segoe Script" w:hAnsi="Segoe Script"/>
          <w:color w:val="632423" w:themeColor="accent2" w:themeShade="80"/>
        </w:rPr>
        <w:tab/>
      </w:r>
      <w:r w:rsidR="005C5913" w:rsidRPr="001B2F43">
        <w:rPr>
          <w:rFonts w:ascii="Segoe Script" w:hAnsi="Segoe Script"/>
          <w:color w:val="632423" w:themeColor="accent2" w:themeShade="80"/>
        </w:rPr>
        <w:tab/>
      </w:r>
      <w:r w:rsidR="005C5913" w:rsidRPr="001B2F43">
        <w:rPr>
          <w:rFonts w:ascii="Segoe Script" w:hAnsi="Segoe Script"/>
          <w:color w:val="632423" w:themeColor="accent2" w:themeShade="80"/>
        </w:rPr>
        <w:tab/>
        <w:t>€ 17</w:t>
      </w:r>
    </w:p>
    <w:p w:rsidR="008B314F" w:rsidRPr="00137E7A" w:rsidRDefault="00FE2561" w:rsidP="00543519">
      <w:pPr>
        <w:ind w:right="-709" w:hanging="567"/>
        <w:jc w:val="both"/>
        <w:rPr>
          <w:rFonts w:ascii="Segoe Script" w:hAnsi="Segoe Script"/>
          <w:color w:val="632423" w:themeColor="accent2" w:themeShade="80"/>
        </w:rPr>
      </w:pPr>
      <w:r w:rsidRPr="001B2F43">
        <w:rPr>
          <w:rFonts w:ascii="Segoe Script" w:hAnsi="Segoe Script"/>
          <w:color w:val="632423" w:themeColor="accent2" w:themeShade="80"/>
        </w:rPr>
        <w:tab/>
      </w:r>
      <w:r w:rsidR="008B314F" w:rsidRPr="00137E7A">
        <w:rPr>
          <w:rFonts w:ascii="Segoe Script" w:hAnsi="Segoe Script"/>
          <w:b/>
          <w:color w:val="632423" w:themeColor="accent2" w:themeShade="80"/>
        </w:rPr>
        <w:t xml:space="preserve">Garnelen </w:t>
      </w:r>
      <w:r w:rsidR="008B314F" w:rsidRPr="00137E7A">
        <w:rPr>
          <w:rFonts w:ascii="Segoe Script" w:hAnsi="Segoe Script"/>
          <w:color w:val="632423" w:themeColor="accent2" w:themeShade="80"/>
        </w:rPr>
        <w:t>mit würzigem Olivenöl</w:t>
      </w:r>
      <w:r w:rsidR="009E6BBD" w:rsidRPr="00137E7A">
        <w:rPr>
          <w:rFonts w:ascii="Segoe Script" w:hAnsi="Segoe Script"/>
          <w:color w:val="632423" w:themeColor="accent2" w:themeShade="80"/>
        </w:rPr>
        <w:t xml:space="preserve"> </w:t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</w:p>
    <w:p w:rsidR="008B314F" w:rsidRDefault="002F0042" w:rsidP="00F228A6">
      <w:pPr>
        <w:ind w:right="-709" w:firstLine="142"/>
        <w:jc w:val="both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i</w:t>
      </w:r>
      <w:r w:rsidR="008B314F" w:rsidRPr="00137E7A">
        <w:rPr>
          <w:rFonts w:ascii="Segoe Script" w:hAnsi="Segoe Script"/>
          <w:color w:val="632423" w:themeColor="accent2" w:themeShade="80"/>
        </w:rPr>
        <w:t>m Steing</w:t>
      </w:r>
      <w:r w:rsidR="00A62F78" w:rsidRPr="00137E7A">
        <w:rPr>
          <w:rFonts w:ascii="Segoe Script" w:hAnsi="Segoe Script"/>
          <w:color w:val="632423" w:themeColor="accent2" w:themeShade="80"/>
        </w:rPr>
        <w:t>uttöpfchen gegart</w:t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7A0956">
        <w:rPr>
          <w:rFonts w:ascii="Segoe Script" w:hAnsi="Segoe Script"/>
          <w:color w:val="632423" w:themeColor="accent2" w:themeShade="80"/>
        </w:rPr>
        <w:tab/>
      </w:r>
      <w:r w:rsidR="008B314F" w:rsidRPr="00137E7A">
        <w:rPr>
          <w:rFonts w:ascii="Segoe Script" w:hAnsi="Segoe Script"/>
          <w:color w:val="632423" w:themeColor="accent2" w:themeShade="80"/>
        </w:rPr>
        <w:t>€ 1</w:t>
      </w:r>
      <w:r w:rsidR="005C5913">
        <w:rPr>
          <w:rFonts w:ascii="Segoe Script" w:hAnsi="Segoe Script"/>
          <w:color w:val="632423" w:themeColor="accent2" w:themeShade="80"/>
        </w:rPr>
        <w:t>7</w:t>
      </w:r>
    </w:p>
    <w:p w:rsidR="001B2F43" w:rsidRDefault="007945C9" w:rsidP="001B2F43">
      <w:pPr>
        <w:ind w:right="-709"/>
        <w:jc w:val="both"/>
        <w:rPr>
          <w:rFonts w:ascii="Segoe Script" w:hAnsi="Segoe Script"/>
          <w:b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Hausgeräucherter L</w:t>
      </w:r>
      <w:r w:rsidR="001B2F43">
        <w:rPr>
          <w:rFonts w:ascii="Segoe Script" w:hAnsi="Segoe Script"/>
          <w:b/>
          <w:color w:val="632423" w:themeColor="accent2" w:themeShade="80"/>
        </w:rPr>
        <w:t xml:space="preserve">achs </w:t>
      </w:r>
    </w:p>
    <w:p w:rsidR="00DE4231" w:rsidRPr="001B2F43" w:rsidRDefault="001B2F43" w:rsidP="001B2F43">
      <w:pPr>
        <w:ind w:right="-709"/>
        <w:jc w:val="both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 xml:space="preserve"> </w:t>
      </w:r>
      <w:r>
        <w:rPr>
          <w:rFonts w:ascii="Segoe Script" w:hAnsi="Segoe Script"/>
          <w:color w:val="632423" w:themeColor="accent2" w:themeShade="80"/>
        </w:rPr>
        <w:t>an zweierlei</w:t>
      </w:r>
      <w:r>
        <w:rPr>
          <w:rFonts w:ascii="Segoe Script" w:hAnsi="Segoe Script"/>
          <w:b/>
          <w:color w:val="632423" w:themeColor="accent2" w:themeShade="80"/>
        </w:rPr>
        <w:t xml:space="preserve"> </w:t>
      </w:r>
      <w:r>
        <w:rPr>
          <w:rFonts w:ascii="Segoe Script" w:hAnsi="Segoe Script"/>
          <w:color w:val="632423" w:themeColor="accent2" w:themeShade="80"/>
        </w:rPr>
        <w:t>mariniertem Spargel und Orangenschaum</w:t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  <w:t>€ 18</w:t>
      </w:r>
    </w:p>
    <w:p w:rsidR="00E0239A" w:rsidRPr="00265266" w:rsidRDefault="008B314F" w:rsidP="00F228A6">
      <w:pPr>
        <w:ind w:right="-709"/>
        <w:jc w:val="both"/>
        <w:rPr>
          <w:rFonts w:ascii="Segoe Script" w:hAnsi="Segoe Script"/>
          <w:b/>
          <w:color w:val="632423" w:themeColor="accent2" w:themeShade="80"/>
        </w:rPr>
      </w:pPr>
      <w:proofErr w:type="spellStart"/>
      <w:r w:rsidRPr="00265266">
        <w:rPr>
          <w:rFonts w:ascii="Segoe Script" w:hAnsi="Segoe Script"/>
          <w:b/>
          <w:color w:val="632423" w:themeColor="accent2" w:themeShade="80"/>
        </w:rPr>
        <w:t>Antipast</w:t>
      </w:r>
      <w:r w:rsidR="00761E9E" w:rsidRPr="00265266">
        <w:rPr>
          <w:rFonts w:ascii="Segoe Script" w:hAnsi="Segoe Script"/>
          <w:b/>
          <w:color w:val="632423" w:themeColor="accent2" w:themeShade="80"/>
        </w:rPr>
        <w:t>i</w:t>
      </w:r>
      <w:proofErr w:type="spellEnd"/>
      <w:r w:rsidR="00CC7C11" w:rsidRPr="00265266">
        <w:rPr>
          <w:rFonts w:ascii="Segoe Script" w:hAnsi="Segoe Script"/>
          <w:b/>
          <w:color w:val="632423" w:themeColor="accent2" w:themeShade="80"/>
        </w:rPr>
        <w:t xml:space="preserve"> </w:t>
      </w:r>
    </w:p>
    <w:p w:rsidR="008B314F" w:rsidRPr="00137E7A" w:rsidRDefault="00E0239A" w:rsidP="00F228A6">
      <w:pPr>
        <w:pStyle w:val="Listenabsatz"/>
        <w:ind w:left="0" w:right="-709" w:firstLine="142"/>
        <w:jc w:val="both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pro Person</w:t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  <w:t xml:space="preserve">  </w:t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5C5913">
        <w:rPr>
          <w:rFonts w:ascii="Segoe Script" w:hAnsi="Segoe Script"/>
          <w:color w:val="632423" w:themeColor="accent2" w:themeShade="80"/>
        </w:rPr>
        <w:tab/>
        <w:t>€ 14</w:t>
      </w:r>
    </w:p>
    <w:p w:rsidR="008B314F" w:rsidRDefault="008B314F" w:rsidP="00F228A6">
      <w:pPr>
        <w:pStyle w:val="Listenabsatz"/>
        <w:ind w:left="0" w:right="-709" w:firstLine="142"/>
        <w:jc w:val="both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ab 2 Personen auf einer Platte se</w:t>
      </w:r>
      <w:r w:rsidR="00080BF7" w:rsidRPr="00137E7A">
        <w:rPr>
          <w:rFonts w:ascii="Segoe Script" w:hAnsi="Segoe Script"/>
          <w:color w:val="632423" w:themeColor="accent2" w:themeShade="80"/>
        </w:rPr>
        <w:t>rviert</w:t>
      </w:r>
      <w:r w:rsidR="00080BF7" w:rsidRPr="00137E7A">
        <w:rPr>
          <w:rFonts w:ascii="Segoe Script" w:hAnsi="Segoe Script"/>
          <w:color w:val="632423" w:themeColor="accent2" w:themeShade="80"/>
        </w:rPr>
        <w:tab/>
      </w:r>
      <w:r w:rsidR="001F5BA4" w:rsidRPr="00137E7A">
        <w:rPr>
          <w:rFonts w:ascii="Segoe Script" w:hAnsi="Segoe Script"/>
          <w:color w:val="632423" w:themeColor="accent2" w:themeShade="80"/>
        </w:rPr>
        <w:tab/>
      </w:r>
      <w:r w:rsidR="00080BF7" w:rsidRPr="00137E7A">
        <w:rPr>
          <w:rFonts w:ascii="Segoe Script" w:hAnsi="Segoe Script"/>
          <w:color w:val="632423" w:themeColor="accent2" w:themeShade="80"/>
        </w:rPr>
        <w:tab/>
        <w:t xml:space="preserve">    </w:t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proofErr w:type="spellStart"/>
      <w:r w:rsidR="00080BF7" w:rsidRPr="00137E7A">
        <w:rPr>
          <w:rFonts w:ascii="Segoe Script" w:hAnsi="Segoe Script"/>
          <w:color w:val="632423" w:themeColor="accent2" w:themeShade="80"/>
        </w:rPr>
        <w:t>p.P</w:t>
      </w:r>
      <w:proofErr w:type="spellEnd"/>
      <w:r w:rsidR="00080BF7" w:rsidRPr="00137E7A">
        <w:rPr>
          <w:rFonts w:ascii="Segoe Script" w:hAnsi="Segoe Script"/>
          <w:color w:val="632423" w:themeColor="accent2" w:themeShade="80"/>
        </w:rPr>
        <w:t xml:space="preserve">. </w:t>
      </w:r>
      <w:r w:rsidR="00A62F78" w:rsidRPr="00137E7A">
        <w:rPr>
          <w:rFonts w:ascii="Segoe Script" w:hAnsi="Segoe Script"/>
          <w:color w:val="632423" w:themeColor="accent2" w:themeShade="80"/>
        </w:rPr>
        <w:tab/>
      </w:r>
      <w:r w:rsidR="005C5913">
        <w:rPr>
          <w:rFonts w:ascii="Segoe Script" w:hAnsi="Segoe Script"/>
          <w:color w:val="632423" w:themeColor="accent2" w:themeShade="80"/>
        </w:rPr>
        <w:tab/>
        <w:t>€ 12</w:t>
      </w:r>
    </w:p>
    <w:p w:rsidR="00CF6E0C" w:rsidRDefault="00CF6E0C" w:rsidP="00F228A6">
      <w:pPr>
        <w:pStyle w:val="Listenabsatz"/>
        <w:ind w:left="0" w:right="-709" w:firstLine="142"/>
        <w:jc w:val="both"/>
        <w:rPr>
          <w:rFonts w:ascii="Segoe Script" w:hAnsi="Segoe Script"/>
          <w:color w:val="632423" w:themeColor="accent2" w:themeShade="80"/>
        </w:rPr>
      </w:pPr>
    </w:p>
    <w:p w:rsidR="000A2AC6" w:rsidRPr="00A438C7" w:rsidRDefault="000A2AC6" w:rsidP="00A438C7">
      <w:pPr>
        <w:ind w:right="-709"/>
        <w:jc w:val="both"/>
        <w:rPr>
          <w:rFonts w:ascii="Segoe Script" w:hAnsi="Segoe Script"/>
          <w:color w:val="632423" w:themeColor="accent2" w:themeShade="80"/>
        </w:rPr>
      </w:pPr>
    </w:p>
    <w:p w:rsidR="005C3314" w:rsidRPr="00137E7A" w:rsidRDefault="005C3314" w:rsidP="00B94190">
      <w:pPr>
        <w:ind w:right="-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Salate</w:t>
      </w:r>
    </w:p>
    <w:p w:rsidR="00323C2A" w:rsidRDefault="00323C2A" w:rsidP="00EE44BB">
      <w:pPr>
        <w:ind w:left="567" w:right="-567" w:hanging="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04627A" w:rsidRDefault="0004627A" w:rsidP="00EE44BB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b/>
          <w:color w:val="632423" w:themeColor="accent2" w:themeShade="80"/>
        </w:rPr>
        <w:t>Großer gemischter Salat</w:t>
      </w:r>
      <w:r w:rsidR="001644EE" w:rsidRPr="00137E7A">
        <w:rPr>
          <w:rFonts w:ascii="Segoe Script" w:hAnsi="Segoe Script"/>
          <w:b/>
          <w:color w:val="632423" w:themeColor="accent2" w:themeShade="80"/>
        </w:rPr>
        <w:t xml:space="preserve"> </w:t>
      </w:r>
      <w:r w:rsidR="001644EE" w:rsidRPr="00137E7A">
        <w:rPr>
          <w:rFonts w:ascii="Segoe Script" w:hAnsi="Segoe Script"/>
          <w:color w:val="632423" w:themeColor="accent2" w:themeShade="80"/>
        </w:rPr>
        <w:t>i</w:t>
      </w:r>
      <w:r w:rsidR="00EE44BB" w:rsidRPr="00137E7A">
        <w:rPr>
          <w:rFonts w:ascii="Segoe Script" w:hAnsi="Segoe Script"/>
          <w:color w:val="632423" w:themeColor="accent2" w:themeShade="80"/>
        </w:rPr>
        <w:t>n Balsamico- oder Sahne</w:t>
      </w:r>
      <w:r w:rsidR="00323C2A">
        <w:rPr>
          <w:rFonts w:ascii="Segoe Script" w:hAnsi="Segoe Script"/>
          <w:color w:val="632423" w:themeColor="accent2" w:themeShade="80"/>
        </w:rPr>
        <w:t>dressing</w:t>
      </w:r>
      <w:r w:rsidR="00E83537">
        <w:rPr>
          <w:rFonts w:ascii="Segoe Script" w:hAnsi="Segoe Script"/>
          <w:color w:val="632423" w:themeColor="accent2" w:themeShade="80"/>
        </w:rPr>
        <w:tab/>
      </w:r>
      <w:r w:rsidR="00EE44BB" w:rsidRPr="00137E7A">
        <w:rPr>
          <w:rFonts w:ascii="Segoe Script" w:hAnsi="Segoe Script"/>
          <w:color w:val="632423" w:themeColor="accent2" w:themeShade="80"/>
        </w:rPr>
        <w:tab/>
      </w:r>
      <w:r w:rsidR="00B43F06">
        <w:rPr>
          <w:rFonts w:ascii="Segoe Script" w:hAnsi="Segoe Script"/>
          <w:color w:val="632423" w:themeColor="accent2" w:themeShade="80"/>
        </w:rPr>
        <w:tab/>
      </w:r>
      <w:r w:rsidR="00F17B97" w:rsidRPr="00137E7A">
        <w:rPr>
          <w:rFonts w:ascii="Segoe Script" w:hAnsi="Segoe Script"/>
          <w:color w:val="632423" w:themeColor="accent2" w:themeShade="80"/>
        </w:rPr>
        <w:t xml:space="preserve">€ </w:t>
      </w:r>
      <w:r w:rsidR="005C5913">
        <w:rPr>
          <w:rFonts w:ascii="Segoe Script" w:hAnsi="Segoe Script"/>
          <w:color w:val="632423" w:themeColor="accent2" w:themeShade="80"/>
        </w:rPr>
        <w:t>11</w:t>
      </w:r>
    </w:p>
    <w:p w:rsidR="004974BD" w:rsidRPr="00137E7A" w:rsidRDefault="004974BD" w:rsidP="00EE44BB">
      <w:pPr>
        <w:ind w:left="567" w:right="-567" w:hanging="567"/>
        <w:rPr>
          <w:rFonts w:ascii="Segoe Script" w:hAnsi="Segoe Script"/>
          <w:b/>
          <w:color w:val="632423" w:themeColor="accent2" w:themeShade="80"/>
        </w:rPr>
      </w:pPr>
    </w:p>
    <w:p w:rsidR="004974BD" w:rsidRPr="004974BD" w:rsidRDefault="0004627A" w:rsidP="004974BD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mit Schaf</w:t>
      </w:r>
      <w:r w:rsidR="0015036C" w:rsidRPr="00137E7A">
        <w:rPr>
          <w:rFonts w:ascii="Segoe Script" w:hAnsi="Segoe Script"/>
          <w:color w:val="632423" w:themeColor="accent2" w:themeShade="80"/>
        </w:rPr>
        <w:t>s</w:t>
      </w:r>
      <w:r w:rsidRPr="00137E7A">
        <w:rPr>
          <w:rFonts w:ascii="Segoe Script" w:hAnsi="Segoe Script"/>
          <w:color w:val="632423" w:themeColor="accent2" w:themeShade="80"/>
        </w:rPr>
        <w:t>käse</w:t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E83537">
        <w:rPr>
          <w:rFonts w:ascii="Segoe Script" w:hAnsi="Segoe Script"/>
          <w:color w:val="632423" w:themeColor="accent2" w:themeShade="80"/>
        </w:rPr>
        <w:tab/>
      </w:r>
      <w:r w:rsidR="002C6E25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B43F06">
        <w:rPr>
          <w:rFonts w:ascii="Segoe Script" w:hAnsi="Segoe Script"/>
          <w:color w:val="632423" w:themeColor="accent2" w:themeShade="80"/>
        </w:rPr>
        <w:tab/>
      </w:r>
      <w:r w:rsidR="00FE0F2A" w:rsidRPr="00137E7A">
        <w:rPr>
          <w:rFonts w:ascii="Segoe Script" w:hAnsi="Segoe Script"/>
          <w:color w:val="632423" w:themeColor="accent2" w:themeShade="80"/>
        </w:rPr>
        <w:t>€ 1</w:t>
      </w:r>
      <w:r w:rsidR="005C5913">
        <w:rPr>
          <w:rFonts w:ascii="Segoe Script" w:hAnsi="Segoe Script"/>
          <w:color w:val="632423" w:themeColor="accent2" w:themeShade="80"/>
        </w:rPr>
        <w:t>7</w:t>
      </w:r>
    </w:p>
    <w:p w:rsidR="0004627A" w:rsidRPr="00137E7A" w:rsidRDefault="0004627A" w:rsidP="006253BC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mit warmen Hühnerbruststreif</w:t>
      </w:r>
      <w:r w:rsidR="002C6E25" w:rsidRPr="00137E7A">
        <w:rPr>
          <w:rFonts w:ascii="Segoe Script" w:hAnsi="Segoe Script"/>
          <w:color w:val="632423" w:themeColor="accent2" w:themeShade="80"/>
        </w:rPr>
        <w:t xml:space="preserve">en                           </w:t>
      </w:r>
      <w:r w:rsidR="002C6E25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B43F06">
        <w:rPr>
          <w:rFonts w:ascii="Segoe Script" w:hAnsi="Segoe Script"/>
          <w:color w:val="632423" w:themeColor="accent2" w:themeShade="80"/>
        </w:rPr>
        <w:tab/>
      </w:r>
      <w:r w:rsidR="00C41AC9">
        <w:rPr>
          <w:rFonts w:ascii="Segoe Script" w:hAnsi="Segoe Script"/>
          <w:color w:val="632423" w:themeColor="accent2" w:themeShade="80"/>
        </w:rPr>
        <w:t>€ 1</w:t>
      </w:r>
      <w:r w:rsidR="005C5913">
        <w:rPr>
          <w:rFonts w:ascii="Segoe Script" w:hAnsi="Segoe Script"/>
          <w:color w:val="632423" w:themeColor="accent2" w:themeShade="80"/>
        </w:rPr>
        <w:t>8</w:t>
      </w:r>
    </w:p>
    <w:p w:rsidR="0004627A" w:rsidRPr="00137E7A" w:rsidRDefault="0004627A" w:rsidP="006253BC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mit warmen Rindersteakstreife</w:t>
      </w:r>
      <w:r w:rsidR="002C6E25" w:rsidRPr="00137E7A">
        <w:rPr>
          <w:rFonts w:ascii="Segoe Script" w:hAnsi="Segoe Script"/>
          <w:color w:val="632423" w:themeColor="accent2" w:themeShade="80"/>
        </w:rPr>
        <w:t xml:space="preserve">n                            </w:t>
      </w:r>
      <w:r w:rsidR="002C6E25" w:rsidRPr="00137E7A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5913">
        <w:rPr>
          <w:rFonts w:ascii="Segoe Script" w:hAnsi="Segoe Script"/>
          <w:color w:val="632423" w:themeColor="accent2" w:themeShade="80"/>
        </w:rPr>
        <w:tab/>
        <w:t>€ 19</w:t>
      </w:r>
    </w:p>
    <w:p w:rsidR="002C22DE" w:rsidRDefault="009E6BBD" w:rsidP="00323C2A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color w:val="632423" w:themeColor="accent2" w:themeShade="80"/>
        </w:rPr>
        <w:t>mit vier Riesengarnelen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5C0883" w:rsidRPr="00137E7A">
        <w:rPr>
          <w:rFonts w:ascii="Segoe Script" w:hAnsi="Segoe Script"/>
          <w:color w:val="632423" w:themeColor="accent2" w:themeShade="80"/>
        </w:rPr>
        <w:tab/>
      </w:r>
      <w:r w:rsidR="005C5913">
        <w:rPr>
          <w:rFonts w:ascii="Segoe Script" w:hAnsi="Segoe Script"/>
          <w:color w:val="632423" w:themeColor="accent2" w:themeShade="80"/>
        </w:rPr>
        <w:tab/>
        <w:t>€ 22</w:t>
      </w:r>
    </w:p>
    <w:p w:rsidR="00A438C7" w:rsidRDefault="00A438C7" w:rsidP="00A438C7">
      <w:pPr>
        <w:ind w:right="-567"/>
        <w:rPr>
          <w:rFonts w:ascii="Segoe Script" w:hAnsi="Segoe Script"/>
          <w:color w:val="632423" w:themeColor="accent2" w:themeShade="80"/>
        </w:rPr>
      </w:pPr>
    </w:p>
    <w:p w:rsidR="00245A17" w:rsidRDefault="00245A17" w:rsidP="00A438C7">
      <w:pPr>
        <w:ind w:right="-567"/>
        <w:rPr>
          <w:rFonts w:ascii="Segoe Script" w:hAnsi="Segoe Script"/>
          <w:color w:val="632423" w:themeColor="accent2" w:themeShade="80"/>
        </w:rPr>
      </w:pPr>
    </w:p>
    <w:p w:rsidR="00245A17" w:rsidRDefault="00245A17" w:rsidP="00A438C7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  <w:r w:rsidRPr="00245A17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Sai</w:t>
      </w:r>
      <w:r w:rsidR="00C81592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s</w:t>
      </w:r>
      <w:r w:rsidRPr="00245A17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on-Highlight</w:t>
      </w:r>
    </w:p>
    <w:p w:rsidR="00245A17" w:rsidRDefault="00245A17" w:rsidP="00A438C7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F83B08" w:rsidRDefault="00245A17" w:rsidP="00A438C7">
      <w:pPr>
        <w:ind w:right="-567"/>
        <w:rPr>
          <w:rFonts w:ascii="Segoe Script" w:hAnsi="Segoe Script"/>
          <w:b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Bouillabaisse</w:t>
      </w:r>
      <w:r w:rsidR="00BE7D9C">
        <w:rPr>
          <w:rFonts w:ascii="Segoe Script" w:hAnsi="Segoe Script"/>
          <w:b/>
          <w:color w:val="632423" w:themeColor="accent2" w:themeShade="80"/>
        </w:rPr>
        <w:t xml:space="preserve"> </w:t>
      </w:r>
    </w:p>
    <w:p w:rsidR="001B2F43" w:rsidRDefault="00F83B08" w:rsidP="000F1C47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color w:val="632423" w:themeColor="accent2" w:themeShade="80"/>
        </w:rPr>
        <w:t xml:space="preserve"> mit Edelfischen und Garnelen, geröstetem Baguette und </w:t>
      </w:r>
      <w:proofErr w:type="spellStart"/>
      <w:r>
        <w:rPr>
          <w:rFonts w:ascii="Segoe Script" w:hAnsi="Segoe Script"/>
          <w:color w:val="632423" w:themeColor="accent2" w:themeShade="80"/>
        </w:rPr>
        <w:t>Rouille</w:t>
      </w:r>
      <w:proofErr w:type="spellEnd"/>
      <w:r>
        <w:rPr>
          <w:rFonts w:ascii="Segoe Script" w:hAnsi="Segoe Script"/>
          <w:color w:val="632423" w:themeColor="accent2" w:themeShade="80"/>
        </w:rPr>
        <w:t xml:space="preserve">  </w:t>
      </w:r>
      <w:r>
        <w:rPr>
          <w:rFonts w:ascii="Segoe Script" w:hAnsi="Segoe Script"/>
          <w:color w:val="632423" w:themeColor="accent2" w:themeShade="80"/>
        </w:rPr>
        <w:tab/>
        <w:t xml:space="preserve">€ </w:t>
      </w:r>
      <w:r w:rsidR="005C5913">
        <w:rPr>
          <w:rFonts w:ascii="Segoe Script" w:hAnsi="Segoe Script"/>
          <w:color w:val="632423" w:themeColor="accent2" w:themeShade="80"/>
        </w:rPr>
        <w:t>2</w:t>
      </w:r>
      <w:r w:rsidR="001B2F43">
        <w:rPr>
          <w:rFonts w:ascii="Segoe Script" w:hAnsi="Segoe Script"/>
          <w:color w:val="632423" w:themeColor="accent2" w:themeShade="80"/>
        </w:rPr>
        <w:t>3</w:t>
      </w:r>
    </w:p>
    <w:p w:rsidR="000F1C47" w:rsidRPr="00137E7A" w:rsidRDefault="000F1C47" w:rsidP="000F1C47">
      <w:pPr>
        <w:ind w:right="-567"/>
        <w:rPr>
          <w:rFonts w:ascii="Segoe Script" w:hAnsi="Segoe Script"/>
          <w:color w:val="632423" w:themeColor="accent2" w:themeShade="80"/>
        </w:rPr>
      </w:pPr>
      <w:r w:rsidRPr="00137E7A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lastRenderedPageBreak/>
        <w:t>Vegetarisch</w:t>
      </w:r>
      <w:r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es</w:t>
      </w:r>
    </w:p>
    <w:p w:rsidR="000F1C47" w:rsidRPr="00137E7A" w:rsidRDefault="000F1C47" w:rsidP="000F1C47">
      <w:pPr>
        <w:ind w:left="567" w:right="-567" w:hanging="567"/>
        <w:rPr>
          <w:rFonts w:ascii="Segoe Script" w:hAnsi="Segoe Script"/>
          <w:b/>
          <w:color w:val="632423" w:themeColor="accent2" w:themeShade="80"/>
          <w:u w:val="single"/>
        </w:rPr>
      </w:pPr>
    </w:p>
    <w:p w:rsidR="000F1C47" w:rsidRPr="004E36F5" w:rsidRDefault="00DE07D9" w:rsidP="000F1C47">
      <w:pPr>
        <w:ind w:right="-567"/>
        <w:rPr>
          <w:rFonts w:ascii="Segoe Script" w:hAnsi="Segoe Script"/>
          <w:b/>
          <w:color w:val="632423" w:themeColor="accent2" w:themeShade="80"/>
        </w:rPr>
      </w:pPr>
      <w:proofErr w:type="spellStart"/>
      <w:r>
        <w:rPr>
          <w:rFonts w:ascii="Segoe Script" w:hAnsi="Segoe Script"/>
          <w:b/>
          <w:color w:val="632423" w:themeColor="accent2" w:themeShade="80"/>
        </w:rPr>
        <w:t>Tortelloni</w:t>
      </w:r>
      <w:proofErr w:type="spellEnd"/>
      <w:r>
        <w:rPr>
          <w:rFonts w:ascii="Segoe Script" w:hAnsi="Segoe Script"/>
          <w:color w:val="632423" w:themeColor="accent2" w:themeShade="80"/>
        </w:rPr>
        <w:t xml:space="preserve"> mit Spinat und </w:t>
      </w:r>
      <w:proofErr w:type="spellStart"/>
      <w:r>
        <w:rPr>
          <w:rFonts w:ascii="Segoe Script" w:hAnsi="Segoe Script"/>
          <w:color w:val="632423" w:themeColor="accent2" w:themeShade="80"/>
        </w:rPr>
        <w:t>Ricotta</w:t>
      </w:r>
      <w:proofErr w:type="spellEnd"/>
      <w:r>
        <w:rPr>
          <w:rFonts w:ascii="Segoe Script" w:hAnsi="Segoe Script"/>
          <w:color w:val="632423" w:themeColor="accent2" w:themeShade="80"/>
        </w:rPr>
        <w:t xml:space="preserve"> gefüllt an buntem Gemüse</w:t>
      </w:r>
      <w:r w:rsidR="00AB6534">
        <w:rPr>
          <w:rFonts w:ascii="Segoe Script" w:hAnsi="Segoe Script"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ab/>
      </w:r>
      <w:r w:rsidR="000F1C47" w:rsidRPr="004E36F5">
        <w:rPr>
          <w:rFonts w:ascii="Segoe Script" w:hAnsi="Segoe Script"/>
          <w:color w:val="632423" w:themeColor="accent2" w:themeShade="80"/>
        </w:rPr>
        <w:t xml:space="preserve">€ </w:t>
      </w:r>
      <w:r w:rsidR="00C87FEB" w:rsidRPr="004E36F5">
        <w:rPr>
          <w:rFonts w:ascii="Segoe Script" w:hAnsi="Segoe Script"/>
          <w:color w:val="632423" w:themeColor="accent2" w:themeShade="80"/>
        </w:rPr>
        <w:t>1</w:t>
      </w:r>
      <w:r w:rsidR="00B61669">
        <w:rPr>
          <w:rFonts w:ascii="Segoe Script" w:hAnsi="Segoe Script"/>
          <w:color w:val="632423" w:themeColor="accent2" w:themeShade="80"/>
        </w:rPr>
        <w:t>9</w:t>
      </w:r>
    </w:p>
    <w:p w:rsidR="00340874" w:rsidRPr="004E36F5" w:rsidRDefault="00340874" w:rsidP="000F1C47">
      <w:pPr>
        <w:ind w:right="-567"/>
        <w:rPr>
          <w:rFonts w:ascii="Segoe Script" w:hAnsi="Segoe Script"/>
          <w:b/>
          <w:color w:val="632423" w:themeColor="accent2" w:themeShade="80"/>
        </w:rPr>
      </w:pPr>
    </w:p>
    <w:p w:rsidR="000F1C47" w:rsidRDefault="000F1C47" w:rsidP="00B80117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B94190" w:rsidRPr="00B94190" w:rsidRDefault="00B80117" w:rsidP="00B80117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  <w:r w:rsidRPr="006F216C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Fischgerichte</w:t>
      </w:r>
    </w:p>
    <w:p w:rsidR="00922DE8" w:rsidRDefault="00922DE8" w:rsidP="00B94190">
      <w:pPr>
        <w:ind w:right="-567"/>
        <w:rPr>
          <w:rFonts w:ascii="Segoe Script" w:hAnsi="Segoe Script"/>
          <w:b/>
          <w:color w:val="632423" w:themeColor="accent2" w:themeShade="80"/>
        </w:rPr>
      </w:pPr>
    </w:p>
    <w:p w:rsidR="00B632D2" w:rsidRPr="00AB6534" w:rsidRDefault="00DE07D9" w:rsidP="00181BF8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Lachsforellenfilet</w:t>
      </w:r>
      <w:r w:rsidR="00AB6534">
        <w:rPr>
          <w:rFonts w:ascii="Segoe Script" w:hAnsi="Segoe Script"/>
          <w:b/>
          <w:color w:val="632423" w:themeColor="accent2" w:themeShade="80"/>
        </w:rPr>
        <w:t xml:space="preserve"> </w:t>
      </w:r>
      <w:r w:rsidR="00AB6534">
        <w:rPr>
          <w:rFonts w:ascii="Segoe Script" w:hAnsi="Segoe Script"/>
          <w:color w:val="632423" w:themeColor="accent2" w:themeShade="80"/>
        </w:rPr>
        <w:t>gebraten</w:t>
      </w:r>
    </w:p>
    <w:p w:rsidR="00A7421B" w:rsidRPr="00B632D2" w:rsidRDefault="002F0B09" w:rsidP="00422303">
      <w:pPr>
        <w:ind w:right="-567"/>
        <w:rPr>
          <w:rFonts w:ascii="Segoe Script" w:hAnsi="Segoe Script"/>
          <w:b/>
          <w:color w:val="632423" w:themeColor="accent2" w:themeShade="80"/>
        </w:rPr>
      </w:pPr>
      <w:r>
        <w:rPr>
          <w:rFonts w:ascii="Segoe Script" w:hAnsi="Segoe Script"/>
          <w:color w:val="632423" w:themeColor="accent2" w:themeShade="80"/>
        </w:rPr>
        <w:t xml:space="preserve"> </w:t>
      </w:r>
      <w:r w:rsidR="00DE07D9">
        <w:rPr>
          <w:rFonts w:ascii="Segoe Script" w:hAnsi="Segoe Script"/>
          <w:color w:val="632423" w:themeColor="accent2" w:themeShade="80"/>
        </w:rPr>
        <w:t xml:space="preserve">mit Mangold und getrüffeltem </w:t>
      </w:r>
      <w:proofErr w:type="spellStart"/>
      <w:r w:rsidR="00DE07D9">
        <w:rPr>
          <w:rFonts w:ascii="Segoe Script" w:hAnsi="Segoe Script"/>
          <w:color w:val="632423" w:themeColor="accent2" w:themeShade="80"/>
        </w:rPr>
        <w:t>Risotto</w:t>
      </w:r>
      <w:proofErr w:type="spellEnd"/>
      <w:r w:rsidR="00DE07D9">
        <w:rPr>
          <w:rFonts w:ascii="Segoe Script" w:hAnsi="Segoe Script"/>
          <w:color w:val="632423" w:themeColor="accent2" w:themeShade="80"/>
        </w:rPr>
        <w:tab/>
      </w:r>
      <w:r w:rsidR="00DE07D9">
        <w:rPr>
          <w:rFonts w:ascii="Segoe Script" w:hAnsi="Segoe Script"/>
          <w:color w:val="632423" w:themeColor="accent2" w:themeShade="80"/>
        </w:rPr>
        <w:tab/>
      </w:r>
      <w:r w:rsidR="00DE07D9">
        <w:rPr>
          <w:rFonts w:ascii="Segoe Script" w:hAnsi="Segoe Script"/>
          <w:color w:val="632423" w:themeColor="accent2" w:themeShade="80"/>
        </w:rPr>
        <w:tab/>
      </w:r>
      <w:r w:rsidR="00B61669">
        <w:rPr>
          <w:rFonts w:ascii="Segoe Script" w:hAnsi="Segoe Script"/>
          <w:color w:val="632423" w:themeColor="accent2" w:themeShade="80"/>
        </w:rPr>
        <w:tab/>
      </w:r>
      <w:r w:rsidR="00B61669">
        <w:rPr>
          <w:rFonts w:ascii="Segoe Script" w:hAnsi="Segoe Script"/>
          <w:color w:val="632423" w:themeColor="accent2" w:themeShade="80"/>
        </w:rPr>
        <w:tab/>
      </w:r>
      <w:r w:rsidR="00C87FEB">
        <w:rPr>
          <w:rFonts w:ascii="Segoe Script" w:hAnsi="Segoe Script"/>
          <w:b/>
          <w:color w:val="632423" w:themeColor="accent2" w:themeShade="80"/>
        </w:rPr>
        <w:tab/>
      </w:r>
      <w:r w:rsidR="00634482">
        <w:rPr>
          <w:rFonts w:ascii="Segoe Script" w:hAnsi="Segoe Script"/>
          <w:color w:val="632423" w:themeColor="accent2" w:themeShade="80"/>
        </w:rPr>
        <w:t xml:space="preserve">€ </w:t>
      </w:r>
      <w:r w:rsidR="008F45A1">
        <w:rPr>
          <w:rFonts w:ascii="Segoe Script" w:hAnsi="Segoe Script"/>
          <w:color w:val="632423" w:themeColor="accent2" w:themeShade="80"/>
        </w:rPr>
        <w:t>2</w:t>
      </w:r>
      <w:r w:rsidR="00B61669">
        <w:rPr>
          <w:rFonts w:ascii="Segoe Script" w:hAnsi="Segoe Script"/>
          <w:color w:val="632423" w:themeColor="accent2" w:themeShade="80"/>
        </w:rPr>
        <w:t>8</w:t>
      </w:r>
    </w:p>
    <w:p w:rsidR="006C6D61" w:rsidRPr="00AA7516" w:rsidRDefault="006C6D61" w:rsidP="00B94190">
      <w:pPr>
        <w:ind w:right="-567"/>
        <w:rPr>
          <w:rFonts w:ascii="Segoe Script" w:hAnsi="Segoe Script"/>
          <w:color w:val="632423" w:themeColor="accent2" w:themeShade="80"/>
        </w:rPr>
      </w:pPr>
    </w:p>
    <w:p w:rsidR="00B80117" w:rsidRPr="006F216C" w:rsidRDefault="00B80117" w:rsidP="00A8353C">
      <w:pPr>
        <w:ind w:right="-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Sechs Riesengarnelen </w:t>
      </w:r>
      <w:r w:rsidRPr="006F216C">
        <w:rPr>
          <w:rFonts w:ascii="Segoe Script" w:hAnsi="Segoe Script"/>
          <w:color w:val="632423" w:themeColor="accent2" w:themeShade="80"/>
        </w:rPr>
        <w:t>am Zitronengras-Spieß</w:t>
      </w:r>
    </w:p>
    <w:p w:rsidR="00B80117" w:rsidRPr="00634482" w:rsidRDefault="00952A93" w:rsidP="00B80117">
      <w:pPr>
        <w:ind w:left="567" w:right="-567" w:hanging="567"/>
        <w:rPr>
          <w:rFonts w:ascii="Segoe Script" w:hAnsi="Segoe Script"/>
          <w:color w:val="632423" w:themeColor="accent2" w:themeShade="80"/>
          <w:lang w:val="es-AR"/>
        </w:rPr>
      </w:pPr>
      <w:r>
        <w:rPr>
          <w:rFonts w:ascii="Segoe Script" w:hAnsi="Segoe Script"/>
          <w:color w:val="632423" w:themeColor="accent2" w:themeShade="80"/>
        </w:rPr>
        <w:t xml:space="preserve"> </w:t>
      </w:r>
      <w:proofErr w:type="spellStart"/>
      <w:proofErr w:type="gramStart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>auf</w:t>
      </w:r>
      <w:proofErr w:type="spellEnd"/>
      <w:proofErr w:type="gramEnd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 xml:space="preserve"> </w:t>
      </w:r>
      <w:proofErr w:type="spellStart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>Spaghetti</w:t>
      </w:r>
      <w:proofErr w:type="spellEnd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 xml:space="preserve"> </w:t>
      </w:r>
      <w:proofErr w:type="spellStart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>aglio</w:t>
      </w:r>
      <w:proofErr w:type="spellEnd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 xml:space="preserve"> olio </w:t>
      </w:r>
      <w:proofErr w:type="spellStart"/>
      <w:r w:rsidR="00B80117" w:rsidRPr="00634482">
        <w:rPr>
          <w:rFonts w:ascii="Segoe Script" w:hAnsi="Segoe Script"/>
          <w:color w:val="632423" w:themeColor="accent2" w:themeShade="80"/>
          <w:lang w:val="es-AR"/>
        </w:rPr>
        <w:t>peperoncino</w:t>
      </w:r>
      <w:proofErr w:type="spellEnd"/>
      <w:r w:rsidR="00E91D44" w:rsidRPr="00634482">
        <w:rPr>
          <w:rFonts w:ascii="Segoe Script" w:hAnsi="Segoe Script"/>
          <w:color w:val="632423" w:themeColor="accent2" w:themeShade="80"/>
          <w:lang w:val="es-AR"/>
        </w:rPr>
        <w:tab/>
      </w:r>
      <w:r w:rsidR="00326D84" w:rsidRPr="00634482">
        <w:rPr>
          <w:rFonts w:ascii="Segoe Script" w:hAnsi="Segoe Script"/>
          <w:color w:val="632423" w:themeColor="accent2" w:themeShade="80"/>
          <w:lang w:val="es-AR"/>
        </w:rPr>
        <w:tab/>
      </w:r>
      <w:r w:rsidR="00B80117" w:rsidRPr="00634482">
        <w:rPr>
          <w:rFonts w:ascii="Segoe Script" w:hAnsi="Segoe Script"/>
          <w:color w:val="632423" w:themeColor="accent2" w:themeShade="80"/>
          <w:lang w:val="es-AR"/>
        </w:rPr>
        <w:t xml:space="preserve">                        </w:t>
      </w:r>
      <w:r w:rsidR="00B80117" w:rsidRPr="00634482">
        <w:rPr>
          <w:rFonts w:ascii="Segoe Script" w:hAnsi="Segoe Script"/>
          <w:color w:val="632423" w:themeColor="accent2" w:themeShade="80"/>
          <w:lang w:val="es-AR"/>
        </w:rPr>
        <w:tab/>
      </w:r>
      <w:r w:rsidR="002F0B09" w:rsidRPr="00634482">
        <w:rPr>
          <w:rFonts w:ascii="Segoe Script" w:hAnsi="Segoe Script"/>
          <w:color w:val="632423" w:themeColor="accent2" w:themeShade="80"/>
          <w:lang w:val="es-AR"/>
        </w:rPr>
        <w:tab/>
      </w:r>
      <w:r w:rsidR="00634482" w:rsidRPr="00634482">
        <w:rPr>
          <w:rFonts w:ascii="Segoe Script" w:hAnsi="Segoe Script"/>
          <w:color w:val="632423" w:themeColor="accent2" w:themeShade="80"/>
          <w:lang w:val="es-AR"/>
        </w:rPr>
        <w:t xml:space="preserve">€ </w:t>
      </w:r>
      <w:r w:rsidR="00B80117" w:rsidRPr="00634482">
        <w:rPr>
          <w:rFonts w:ascii="Segoe Script" w:hAnsi="Segoe Script"/>
          <w:color w:val="632423" w:themeColor="accent2" w:themeShade="80"/>
          <w:lang w:val="es-AR"/>
        </w:rPr>
        <w:t>2</w:t>
      </w:r>
      <w:r w:rsidR="002F0B09" w:rsidRPr="00634482">
        <w:rPr>
          <w:rFonts w:ascii="Segoe Script" w:hAnsi="Segoe Script"/>
          <w:color w:val="632423" w:themeColor="accent2" w:themeShade="80"/>
          <w:lang w:val="es-AR"/>
        </w:rPr>
        <w:t>9</w:t>
      </w:r>
    </w:p>
    <w:p w:rsidR="00912AD9" w:rsidRPr="00634482" w:rsidRDefault="00912AD9" w:rsidP="00B80117">
      <w:pPr>
        <w:ind w:left="567" w:right="-567" w:hanging="567"/>
        <w:rPr>
          <w:rFonts w:ascii="Segoe Script" w:hAnsi="Segoe Script"/>
          <w:color w:val="632423" w:themeColor="accent2" w:themeShade="80"/>
          <w:lang w:val="es-AR"/>
        </w:rPr>
      </w:pPr>
    </w:p>
    <w:p w:rsidR="00236B3A" w:rsidRPr="00634482" w:rsidRDefault="00236B3A" w:rsidP="005D6E15">
      <w:pPr>
        <w:ind w:right="-567"/>
        <w:rPr>
          <w:rFonts w:ascii="Segoe Script" w:hAnsi="Segoe Script"/>
          <w:color w:val="632423" w:themeColor="accent2" w:themeShade="80"/>
          <w:lang w:val="es-AR"/>
        </w:rPr>
      </w:pPr>
    </w:p>
    <w:p w:rsidR="00181BF8" w:rsidRDefault="00B80117" w:rsidP="00C06B81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  <w:r w:rsidRPr="006F216C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>Fleischgerichte</w:t>
      </w:r>
    </w:p>
    <w:p w:rsidR="003D329F" w:rsidRDefault="003D329F" w:rsidP="00C06B81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4E36F5" w:rsidRDefault="00DE07D9" w:rsidP="00D24BCE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>Tranchen von der geschmorten Ochsenbrust</w:t>
      </w:r>
    </w:p>
    <w:p w:rsidR="002A2450" w:rsidRDefault="004E36F5" w:rsidP="00D24BCE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color w:val="632423" w:themeColor="accent2" w:themeShade="80"/>
        </w:rPr>
        <w:t xml:space="preserve"> mit</w:t>
      </w:r>
      <w:r w:rsidR="00B00652">
        <w:rPr>
          <w:rFonts w:ascii="Segoe Script" w:hAnsi="Segoe Script"/>
          <w:b/>
          <w:color w:val="632423" w:themeColor="accent2" w:themeShade="80"/>
        </w:rPr>
        <w:t xml:space="preserve"> </w:t>
      </w:r>
      <w:r w:rsidR="00DE07D9">
        <w:rPr>
          <w:rFonts w:ascii="Segoe Script" w:hAnsi="Segoe Script"/>
          <w:b/>
          <w:color w:val="632423" w:themeColor="accent2" w:themeShade="80"/>
        </w:rPr>
        <w:t>s</w:t>
      </w:r>
      <w:r w:rsidR="00DE07D9">
        <w:rPr>
          <w:rFonts w:ascii="Segoe Script" w:hAnsi="Segoe Script"/>
          <w:color w:val="632423" w:themeColor="accent2" w:themeShade="80"/>
        </w:rPr>
        <w:t>autiertem Spargelgemüse und gebackenen Kartoffelspalten</w:t>
      </w:r>
      <w:r w:rsidR="00DE07D9">
        <w:rPr>
          <w:rFonts w:ascii="Segoe Script" w:hAnsi="Segoe Script"/>
          <w:color w:val="632423" w:themeColor="accent2" w:themeShade="80"/>
        </w:rPr>
        <w:tab/>
      </w:r>
      <w:r w:rsidR="00B61669">
        <w:rPr>
          <w:rFonts w:ascii="Segoe Script" w:hAnsi="Segoe Script"/>
          <w:color w:val="632423" w:themeColor="accent2" w:themeShade="80"/>
        </w:rPr>
        <w:tab/>
      </w:r>
      <w:r w:rsidR="00181BF8">
        <w:rPr>
          <w:rFonts w:ascii="Segoe Script" w:hAnsi="Segoe Script"/>
          <w:color w:val="632423" w:themeColor="accent2" w:themeShade="80"/>
        </w:rPr>
        <w:t xml:space="preserve">€ </w:t>
      </w:r>
      <w:r w:rsidR="002A2450">
        <w:rPr>
          <w:rFonts w:ascii="Segoe Script" w:hAnsi="Segoe Script"/>
          <w:color w:val="632423" w:themeColor="accent2" w:themeShade="80"/>
        </w:rPr>
        <w:t>2</w:t>
      </w:r>
      <w:r w:rsidR="00AB6534">
        <w:rPr>
          <w:rFonts w:ascii="Segoe Script" w:hAnsi="Segoe Script"/>
          <w:color w:val="632423" w:themeColor="accent2" w:themeShade="80"/>
        </w:rPr>
        <w:t>8</w:t>
      </w:r>
    </w:p>
    <w:p w:rsidR="005707B5" w:rsidRDefault="005707B5" w:rsidP="00D24BCE">
      <w:pPr>
        <w:ind w:right="-567"/>
        <w:rPr>
          <w:rFonts w:ascii="Segoe Script" w:hAnsi="Segoe Script"/>
          <w:color w:val="632423" w:themeColor="accent2" w:themeShade="80"/>
        </w:rPr>
      </w:pPr>
    </w:p>
    <w:p w:rsidR="00AB6534" w:rsidRDefault="00DE07D9" w:rsidP="00D24BCE">
      <w:pPr>
        <w:ind w:right="-567"/>
        <w:rPr>
          <w:rFonts w:ascii="Segoe Script" w:hAnsi="Segoe Script"/>
          <w:b/>
          <w:color w:val="632423" w:themeColor="accent2" w:themeShade="80"/>
        </w:rPr>
      </w:pPr>
      <w:proofErr w:type="spellStart"/>
      <w:r>
        <w:rPr>
          <w:rFonts w:ascii="Segoe Script" w:hAnsi="Segoe Script"/>
          <w:b/>
          <w:color w:val="632423" w:themeColor="accent2" w:themeShade="80"/>
        </w:rPr>
        <w:t>Perlhuhnbrust</w:t>
      </w:r>
      <w:proofErr w:type="spellEnd"/>
    </w:p>
    <w:p w:rsidR="004B0306" w:rsidRDefault="002552FB" w:rsidP="00D24BCE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 xml:space="preserve"> </w:t>
      </w:r>
      <w:r w:rsidR="005707B5">
        <w:rPr>
          <w:rFonts w:ascii="Segoe Script" w:hAnsi="Segoe Script"/>
          <w:color w:val="632423" w:themeColor="accent2" w:themeShade="80"/>
        </w:rPr>
        <w:t xml:space="preserve">mit </w:t>
      </w:r>
      <w:r w:rsidR="00DE07D9">
        <w:rPr>
          <w:rFonts w:ascii="Segoe Script" w:hAnsi="Segoe Script"/>
          <w:color w:val="632423" w:themeColor="accent2" w:themeShade="80"/>
        </w:rPr>
        <w:t xml:space="preserve">Ofenpaprika und </w:t>
      </w:r>
      <w:proofErr w:type="spellStart"/>
      <w:r w:rsidR="00DE07D9">
        <w:rPr>
          <w:rFonts w:ascii="Segoe Script" w:hAnsi="Segoe Script"/>
          <w:color w:val="632423" w:themeColor="accent2" w:themeShade="80"/>
        </w:rPr>
        <w:t>Bärlauchrisotto</w:t>
      </w:r>
      <w:proofErr w:type="spellEnd"/>
      <w:r w:rsidR="00DE07D9">
        <w:rPr>
          <w:rFonts w:ascii="Segoe Script" w:hAnsi="Segoe Script"/>
          <w:color w:val="632423" w:themeColor="accent2" w:themeShade="80"/>
        </w:rPr>
        <w:tab/>
      </w:r>
      <w:r w:rsidR="00DE07D9">
        <w:rPr>
          <w:rFonts w:ascii="Segoe Script" w:hAnsi="Segoe Script"/>
          <w:color w:val="632423" w:themeColor="accent2" w:themeShade="80"/>
        </w:rPr>
        <w:tab/>
      </w:r>
      <w:r w:rsidR="00DE07D9">
        <w:rPr>
          <w:rFonts w:ascii="Segoe Script" w:hAnsi="Segoe Script"/>
          <w:color w:val="632423" w:themeColor="accent2" w:themeShade="80"/>
        </w:rPr>
        <w:tab/>
      </w:r>
      <w:r w:rsidR="00DE07D9">
        <w:rPr>
          <w:rFonts w:ascii="Segoe Script" w:hAnsi="Segoe Script"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ab/>
        <w:t xml:space="preserve">  </w:t>
      </w:r>
      <w:r w:rsidR="00AB6534">
        <w:rPr>
          <w:rFonts w:ascii="Segoe Script" w:hAnsi="Segoe Script"/>
          <w:color w:val="632423" w:themeColor="accent2" w:themeShade="80"/>
        </w:rPr>
        <w:tab/>
        <w:t xml:space="preserve">€ </w:t>
      </w:r>
      <w:r w:rsidR="00DE07D9">
        <w:rPr>
          <w:rFonts w:ascii="Segoe Script" w:hAnsi="Segoe Script"/>
          <w:color w:val="632423" w:themeColor="accent2" w:themeShade="80"/>
        </w:rPr>
        <w:t>29</w:t>
      </w:r>
    </w:p>
    <w:p w:rsidR="002552FB" w:rsidRDefault="002552FB" w:rsidP="00D24BCE">
      <w:pPr>
        <w:ind w:right="-567"/>
        <w:rPr>
          <w:rFonts w:ascii="Segoe Script" w:hAnsi="Segoe Script"/>
          <w:color w:val="632423" w:themeColor="accent2" w:themeShade="80"/>
        </w:rPr>
      </w:pPr>
    </w:p>
    <w:p w:rsidR="00B80117" w:rsidRPr="006F216C" w:rsidRDefault="00B80117" w:rsidP="00B80117">
      <w:pPr>
        <w:ind w:right="-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Rumpsteak </w:t>
      </w:r>
      <w:r w:rsidRPr="006F216C">
        <w:rPr>
          <w:rFonts w:ascii="Segoe Script" w:hAnsi="Segoe Script"/>
          <w:color w:val="632423" w:themeColor="accent2" w:themeShade="80"/>
        </w:rPr>
        <w:t xml:space="preserve">vom deutschen Weiderind mit Kräuterbutter, </w:t>
      </w:r>
    </w:p>
    <w:p w:rsidR="007D2E6D" w:rsidRDefault="00FA0F63" w:rsidP="00945D51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color w:val="632423" w:themeColor="accent2" w:themeShade="80"/>
        </w:rPr>
        <w:t xml:space="preserve"> Marktgemüse und Kartoffelgratin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634482">
        <w:rPr>
          <w:rFonts w:ascii="Segoe Script" w:hAnsi="Segoe Script"/>
          <w:color w:val="632423" w:themeColor="accent2" w:themeShade="80"/>
        </w:rPr>
        <w:tab/>
      </w:r>
      <w:r w:rsidR="00634482">
        <w:rPr>
          <w:rFonts w:ascii="Segoe Script" w:hAnsi="Segoe Script"/>
          <w:color w:val="632423" w:themeColor="accent2" w:themeShade="80"/>
        </w:rPr>
        <w:tab/>
      </w:r>
      <w:r w:rsidR="00634482">
        <w:rPr>
          <w:rFonts w:ascii="Segoe Script" w:hAnsi="Segoe Script"/>
          <w:color w:val="632423" w:themeColor="accent2" w:themeShade="80"/>
        </w:rPr>
        <w:tab/>
        <w:t>€</w:t>
      </w:r>
      <w:r w:rsidR="006D5821">
        <w:rPr>
          <w:rFonts w:ascii="Segoe Script" w:hAnsi="Segoe Script"/>
          <w:color w:val="632423" w:themeColor="accent2" w:themeShade="80"/>
        </w:rPr>
        <w:t xml:space="preserve"> 3</w:t>
      </w:r>
      <w:r w:rsidR="00AB6534">
        <w:rPr>
          <w:rFonts w:ascii="Segoe Script" w:hAnsi="Segoe Script"/>
          <w:color w:val="632423" w:themeColor="accent2" w:themeShade="80"/>
        </w:rPr>
        <w:t>4</w:t>
      </w:r>
    </w:p>
    <w:p w:rsidR="00DE07D9" w:rsidRDefault="00DE07D9" w:rsidP="00945D51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DE07D9" w:rsidRDefault="00DE07D9" w:rsidP="00945D51">
      <w:p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DE07D9">
        <w:rPr>
          <w:rFonts w:ascii="Segoe Script" w:hAnsi="Segoe Script"/>
          <w:b/>
          <w:color w:val="632423" w:themeColor="accent2" w:themeShade="80"/>
        </w:rPr>
        <w:t xml:space="preserve">Lammrücken </w:t>
      </w:r>
      <w:r w:rsidRPr="00BC1ED9">
        <w:rPr>
          <w:rFonts w:ascii="Segoe Script" w:hAnsi="Segoe Script"/>
          <w:color w:val="632423" w:themeColor="accent2" w:themeShade="80"/>
        </w:rPr>
        <w:t>–rosa gebraten-</w:t>
      </w:r>
      <w:r w:rsidRPr="00DE07D9">
        <w:rPr>
          <w:rFonts w:ascii="Segoe Script" w:hAnsi="Segoe Script"/>
          <w:b/>
          <w:color w:val="632423" w:themeColor="accent2" w:themeShade="80"/>
        </w:rPr>
        <w:t xml:space="preserve"> </w:t>
      </w:r>
    </w:p>
    <w:p w:rsidR="00DE07D9" w:rsidRPr="00DE07D9" w:rsidRDefault="00DE07D9" w:rsidP="00945D51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 xml:space="preserve"> </w:t>
      </w:r>
      <w:r>
        <w:rPr>
          <w:rFonts w:ascii="Segoe Script" w:hAnsi="Segoe Script"/>
          <w:color w:val="632423" w:themeColor="accent2" w:themeShade="80"/>
        </w:rPr>
        <w:t xml:space="preserve">mit </w:t>
      </w:r>
      <w:proofErr w:type="spellStart"/>
      <w:r>
        <w:rPr>
          <w:rFonts w:ascii="Segoe Script" w:hAnsi="Segoe Script"/>
          <w:color w:val="632423" w:themeColor="accent2" w:themeShade="80"/>
        </w:rPr>
        <w:t>Ratatouille</w:t>
      </w:r>
      <w:proofErr w:type="spellEnd"/>
      <w:r>
        <w:rPr>
          <w:rFonts w:ascii="Segoe Script" w:hAnsi="Segoe Script"/>
          <w:color w:val="632423" w:themeColor="accent2" w:themeShade="80"/>
        </w:rPr>
        <w:t xml:space="preserve"> und Kartoffelgratin </w:t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  <w:t>€ 37</w:t>
      </w:r>
    </w:p>
    <w:p w:rsidR="00AB6534" w:rsidRDefault="00AB6534" w:rsidP="00945D51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DE07D9" w:rsidRDefault="00DE07D9" w:rsidP="00DE07D9">
      <w:pPr>
        <w:ind w:right="-567"/>
        <w:rPr>
          <w:rFonts w:ascii="Segoe Script" w:hAnsi="Segoe Script"/>
          <w:color w:val="632423" w:themeColor="accent2" w:themeShade="80"/>
        </w:rPr>
      </w:pPr>
    </w:p>
    <w:p w:rsidR="00F9454D" w:rsidRPr="00FA0F63" w:rsidRDefault="00F9454D" w:rsidP="00DE07D9">
      <w:pPr>
        <w:ind w:right="-567"/>
        <w:rPr>
          <w:rFonts w:ascii="Segoe Script" w:hAnsi="Segoe Script"/>
          <w:color w:val="632423" w:themeColor="accent2" w:themeShade="80"/>
        </w:rPr>
      </w:pPr>
      <w:r w:rsidRPr="00D24BCE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lastRenderedPageBreak/>
        <w:t xml:space="preserve">Pasta </w:t>
      </w:r>
    </w:p>
    <w:p w:rsidR="00F45139" w:rsidRPr="006F216C" w:rsidRDefault="00F45139" w:rsidP="00EE44BB">
      <w:pPr>
        <w:ind w:right="-567"/>
        <w:rPr>
          <w:rFonts w:ascii="Segoe Script" w:hAnsi="Segoe Script"/>
          <w:color w:val="632423" w:themeColor="accent2" w:themeShade="80"/>
        </w:rPr>
      </w:pPr>
    </w:p>
    <w:p w:rsidR="00323C2A" w:rsidRPr="006F216C" w:rsidRDefault="00F9454D" w:rsidP="006253BC">
      <w:p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Penne </w:t>
      </w:r>
      <w:r w:rsidRPr="006F216C">
        <w:rPr>
          <w:rFonts w:ascii="Segoe Script" w:hAnsi="Segoe Script"/>
          <w:color w:val="632423" w:themeColor="accent2" w:themeShade="80"/>
        </w:rPr>
        <w:t xml:space="preserve">in </w:t>
      </w:r>
      <w:proofErr w:type="spellStart"/>
      <w:r w:rsidRPr="006F216C">
        <w:rPr>
          <w:rFonts w:ascii="Segoe Script" w:hAnsi="Segoe Script"/>
          <w:color w:val="632423" w:themeColor="accent2" w:themeShade="80"/>
        </w:rPr>
        <w:t>Gorgonzolas</w:t>
      </w:r>
      <w:r w:rsidR="00F17B97" w:rsidRPr="006F216C">
        <w:rPr>
          <w:rFonts w:ascii="Segoe Script" w:hAnsi="Segoe Script"/>
          <w:color w:val="632423" w:themeColor="accent2" w:themeShade="80"/>
        </w:rPr>
        <w:t>auce</w:t>
      </w:r>
      <w:proofErr w:type="spellEnd"/>
      <w:r w:rsidRPr="006F216C">
        <w:rPr>
          <w:rFonts w:ascii="Segoe Script" w:hAnsi="Segoe Script"/>
          <w:b/>
          <w:color w:val="632423" w:themeColor="accent2" w:themeShade="80"/>
        </w:rPr>
        <w:t xml:space="preserve"> </w:t>
      </w:r>
    </w:p>
    <w:p w:rsidR="00F9454D" w:rsidRPr="006F216C" w:rsidRDefault="00323C2A" w:rsidP="00323C2A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color w:val="632423" w:themeColor="accent2" w:themeShade="80"/>
        </w:rPr>
        <w:t xml:space="preserve"> mit gebratenen </w:t>
      </w:r>
      <w:r w:rsidR="00F9454D" w:rsidRPr="006F216C">
        <w:rPr>
          <w:rFonts w:ascii="Segoe Script" w:hAnsi="Segoe Script"/>
          <w:color w:val="632423" w:themeColor="accent2" w:themeShade="80"/>
        </w:rPr>
        <w:t>Rindersteakstreifen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2F0B09">
        <w:rPr>
          <w:rFonts w:ascii="Segoe Script" w:hAnsi="Segoe Script"/>
          <w:b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>€ 21</w:t>
      </w:r>
    </w:p>
    <w:p w:rsidR="00A85BDB" w:rsidRPr="006F216C" w:rsidRDefault="00A85BDB" w:rsidP="006253BC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F9454D" w:rsidRPr="006F216C" w:rsidRDefault="00F9454D" w:rsidP="006253BC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>Spaghetti</w:t>
      </w:r>
      <w:r w:rsidR="002A55F0">
        <w:rPr>
          <w:rFonts w:ascii="Segoe Script" w:hAnsi="Segoe Script"/>
          <w:b/>
          <w:color w:val="632423" w:themeColor="accent2" w:themeShade="80"/>
        </w:rPr>
        <w:t xml:space="preserve"> </w:t>
      </w:r>
      <w:r w:rsidRPr="006F216C">
        <w:rPr>
          <w:rFonts w:ascii="Segoe Script" w:hAnsi="Segoe Script"/>
          <w:color w:val="632423" w:themeColor="accent2" w:themeShade="80"/>
        </w:rPr>
        <w:t>- würzig tomatisie</w:t>
      </w:r>
      <w:r w:rsidR="002A55F0">
        <w:rPr>
          <w:rFonts w:ascii="Segoe Script" w:hAnsi="Segoe Script"/>
          <w:color w:val="632423" w:themeColor="accent2" w:themeShade="80"/>
        </w:rPr>
        <w:t>rt -</w:t>
      </w:r>
      <w:r w:rsidR="002C6E25" w:rsidRPr="006F216C">
        <w:rPr>
          <w:rFonts w:ascii="Segoe Script" w:hAnsi="Segoe Script"/>
          <w:color w:val="632423" w:themeColor="accent2" w:themeShade="80"/>
        </w:rPr>
        <w:t xml:space="preserve"> mit drei Riesengarnelen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2F0B09">
        <w:rPr>
          <w:rFonts w:ascii="Segoe Script" w:hAnsi="Segoe Script"/>
          <w:color w:val="632423" w:themeColor="accent2" w:themeShade="80"/>
        </w:rPr>
        <w:tab/>
      </w:r>
      <w:r w:rsidR="00AB38C0">
        <w:rPr>
          <w:rFonts w:ascii="Segoe Script" w:hAnsi="Segoe Script"/>
          <w:color w:val="632423" w:themeColor="accent2" w:themeShade="80"/>
        </w:rPr>
        <w:t>€</w:t>
      </w:r>
      <w:r w:rsidR="00AB6534">
        <w:rPr>
          <w:rFonts w:ascii="Segoe Script" w:hAnsi="Segoe Script"/>
          <w:color w:val="632423" w:themeColor="accent2" w:themeShade="80"/>
        </w:rPr>
        <w:t xml:space="preserve"> 23</w:t>
      </w:r>
    </w:p>
    <w:p w:rsidR="00F45139" w:rsidRPr="006F216C" w:rsidRDefault="00F45139" w:rsidP="006253BC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F9454D" w:rsidRPr="006F216C" w:rsidRDefault="00F9454D" w:rsidP="006253BC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Tagliatelle </w:t>
      </w:r>
      <w:r w:rsidR="005408E2" w:rsidRPr="006F216C">
        <w:rPr>
          <w:rFonts w:ascii="Segoe Script" w:hAnsi="Segoe Script"/>
          <w:color w:val="632423" w:themeColor="accent2" w:themeShade="80"/>
        </w:rPr>
        <w:t>mit L</w:t>
      </w:r>
      <w:r w:rsidRPr="006F216C">
        <w:rPr>
          <w:rFonts w:ascii="Segoe Script" w:hAnsi="Segoe Script"/>
          <w:color w:val="632423" w:themeColor="accent2" w:themeShade="80"/>
        </w:rPr>
        <w:t xml:space="preserve">achs und Riesengarnelen </w:t>
      </w:r>
    </w:p>
    <w:p w:rsidR="00213B07" w:rsidRPr="00A3126C" w:rsidRDefault="00323C2A" w:rsidP="00213B07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2F0B09">
        <w:rPr>
          <w:rFonts w:ascii="Segoe Script" w:hAnsi="Segoe Script"/>
          <w:color w:val="632423" w:themeColor="accent2" w:themeShade="80"/>
        </w:rPr>
        <w:t xml:space="preserve"> </w:t>
      </w:r>
      <w:r w:rsidR="00AB38C0" w:rsidRPr="00A3126C">
        <w:rPr>
          <w:rFonts w:ascii="Segoe Script" w:hAnsi="Segoe Script"/>
          <w:color w:val="632423" w:themeColor="accent2" w:themeShade="80"/>
        </w:rPr>
        <w:t>in Krustentiersauce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847150" w:rsidRPr="00A3126C">
        <w:rPr>
          <w:rFonts w:ascii="Segoe Script" w:hAnsi="Segoe Script"/>
          <w:color w:val="632423" w:themeColor="accent2" w:themeShade="80"/>
        </w:rPr>
        <w:tab/>
      </w:r>
      <w:r w:rsidR="00847150" w:rsidRPr="00A3126C">
        <w:rPr>
          <w:rFonts w:ascii="Segoe Script" w:hAnsi="Segoe Script"/>
          <w:color w:val="632423" w:themeColor="accent2" w:themeShade="80"/>
        </w:rPr>
        <w:tab/>
      </w:r>
      <w:r w:rsidR="00847150" w:rsidRPr="00A3126C">
        <w:rPr>
          <w:rFonts w:ascii="Segoe Script" w:hAnsi="Segoe Script"/>
          <w:color w:val="632423" w:themeColor="accent2" w:themeShade="80"/>
        </w:rPr>
        <w:tab/>
      </w:r>
      <w:r w:rsidR="00847150" w:rsidRPr="00A3126C">
        <w:rPr>
          <w:rFonts w:ascii="Segoe Script" w:hAnsi="Segoe Script"/>
          <w:color w:val="632423" w:themeColor="accent2" w:themeShade="80"/>
        </w:rPr>
        <w:tab/>
      </w:r>
      <w:r w:rsidR="00847150" w:rsidRPr="00A3126C">
        <w:rPr>
          <w:rFonts w:ascii="Segoe Script" w:hAnsi="Segoe Script"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ab/>
      </w:r>
      <w:r w:rsidR="00AB6534">
        <w:rPr>
          <w:rFonts w:ascii="Segoe Script" w:hAnsi="Segoe Script"/>
          <w:color w:val="632423" w:themeColor="accent2" w:themeShade="80"/>
        </w:rPr>
        <w:tab/>
        <w:t>€ 25</w:t>
      </w:r>
    </w:p>
    <w:p w:rsidR="003C6A48" w:rsidRPr="00A3126C" w:rsidRDefault="003C6A48" w:rsidP="00213B07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213B07" w:rsidRPr="00A3126C" w:rsidRDefault="00213B07" w:rsidP="00EE44BB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213B07" w:rsidRPr="00847150" w:rsidRDefault="00E455BD" w:rsidP="00213B07">
      <w:pPr>
        <w:ind w:right="-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t xml:space="preserve">Pizza </w:t>
      </w:r>
    </w:p>
    <w:p w:rsidR="00213B07" w:rsidRPr="00213B07" w:rsidRDefault="00213B07" w:rsidP="00213B07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7B4E3F" w:rsidRPr="00213B07" w:rsidRDefault="00213B07" w:rsidP="00213B07">
      <w:pPr>
        <w:ind w:right="-567"/>
        <w:rPr>
          <w:rFonts w:ascii="Segoe Script" w:hAnsi="Segoe Script"/>
          <w:color w:val="632423" w:themeColor="accent2" w:themeShade="80"/>
        </w:rPr>
      </w:pPr>
      <w:r w:rsidRPr="00213B07">
        <w:rPr>
          <w:rFonts w:ascii="Segoe Script" w:hAnsi="Segoe Script"/>
          <w:color w:val="632423" w:themeColor="accent2" w:themeShade="80"/>
        </w:rPr>
        <w:t>-</w:t>
      </w:r>
      <w:r>
        <w:rPr>
          <w:rFonts w:ascii="Segoe Script" w:hAnsi="Segoe Script"/>
          <w:b/>
          <w:color w:val="632423" w:themeColor="accent2" w:themeShade="80"/>
        </w:rPr>
        <w:t xml:space="preserve">    </w:t>
      </w:r>
      <w:r w:rsidRPr="00213B07">
        <w:rPr>
          <w:rFonts w:ascii="Segoe Script" w:hAnsi="Segoe Script"/>
          <w:b/>
          <w:color w:val="632423" w:themeColor="accent2" w:themeShade="80"/>
          <w:sz w:val="28"/>
          <w:szCs w:val="28"/>
        </w:rPr>
        <w:t>Margherita</w:t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 </w:t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 w:rsidR="00433413">
        <w:rPr>
          <w:rFonts w:ascii="Segoe Script" w:hAnsi="Segoe Script"/>
          <w:b/>
          <w:color w:val="632423" w:themeColor="accent2" w:themeShade="80"/>
          <w:sz w:val="28"/>
          <w:szCs w:val="28"/>
        </w:rPr>
        <w:tab/>
      </w:r>
      <w:r w:rsidRPr="00213B07">
        <w:rPr>
          <w:rFonts w:ascii="Segoe Script" w:hAnsi="Segoe Script"/>
          <w:color w:val="632423" w:themeColor="accent2" w:themeShade="80"/>
        </w:rPr>
        <w:t xml:space="preserve">€   </w:t>
      </w:r>
      <w:r w:rsidR="00433413">
        <w:rPr>
          <w:rFonts w:ascii="Segoe Script" w:hAnsi="Segoe Script"/>
          <w:color w:val="632423" w:themeColor="accent2" w:themeShade="80"/>
        </w:rPr>
        <w:t>9</w:t>
      </w:r>
    </w:p>
    <w:p w:rsidR="007B4E3F" w:rsidRPr="006F216C" w:rsidRDefault="007B4E3F" w:rsidP="007B4E3F">
      <w:pPr>
        <w:pStyle w:val="Listenabsatz"/>
        <w:ind w:left="567" w:right="-567"/>
        <w:rPr>
          <w:rFonts w:ascii="Segoe Script" w:hAnsi="Segoe Script"/>
          <w:b/>
          <w:color w:val="632423" w:themeColor="accent2" w:themeShade="80"/>
        </w:rPr>
      </w:pPr>
    </w:p>
    <w:p w:rsidR="00213B07" w:rsidRPr="00213B07" w:rsidRDefault="007B4E3F" w:rsidP="00213B07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Vegetarisch  </w:t>
      </w:r>
      <w:r w:rsidRPr="006F216C">
        <w:rPr>
          <w:rFonts w:ascii="Segoe Script" w:hAnsi="Segoe Script"/>
          <w:color w:val="632423" w:themeColor="accent2" w:themeShade="80"/>
        </w:rPr>
        <w:t xml:space="preserve">mit Gemüse und Schafskäse </w:t>
      </w:r>
      <w:r w:rsidRPr="006F216C">
        <w:rPr>
          <w:rFonts w:ascii="Segoe Script" w:hAnsi="Segoe Script"/>
          <w:color w:val="632423" w:themeColor="accent2" w:themeShade="80"/>
        </w:rPr>
        <w:tab/>
      </w:r>
      <w:r w:rsidRPr="006F216C">
        <w:rPr>
          <w:rFonts w:ascii="Segoe Script" w:hAnsi="Segoe Script"/>
          <w:color w:val="632423" w:themeColor="accent2" w:themeShade="80"/>
        </w:rPr>
        <w:tab/>
      </w:r>
      <w:r w:rsidRPr="006F216C">
        <w:rPr>
          <w:rFonts w:ascii="Segoe Script" w:hAnsi="Segoe Script"/>
          <w:color w:val="632423" w:themeColor="accent2" w:themeShade="80"/>
        </w:rPr>
        <w:tab/>
      </w:r>
      <w:r w:rsidRPr="006F216C">
        <w:rPr>
          <w:rFonts w:ascii="Segoe Script" w:hAnsi="Segoe Script"/>
          <w:color w:val="632423" w:themeColor="accent2" w:themeShade="80"/>
        </w:rPr>
        <w:tab/>
      </w:r>
      <w:r w:rsidR="00425877">
        <w:rPr>
          <w:rFonts w:ascii="Segoe Script" w:hAnsi="Segoe Script"/>
          <w:color w:val="632423" w:themeColor="accent2" w:themeShade="80"/>
        </w:rPr>
        <w:tab/>
        <w:t>€ 1</w:t>
      </w:r>
      <w:r w:rsidR="00AB6534">
        <w:rPr>
          <w:rFonts w:ascii="Segoe Script" w:hAnsi="Segoe Script"/>
          <w:color w:val="632423" w:themeColor="accent2" w:themeShade="80"/>
        </w:rPr>
        <w:t>7</w:t>
      </w:r>
    </w:p>
    <w:p w:rsidR="00F45139" w:rsidRPr="006F216C" w:rsidRDefault="00F45139" w:rsidP="007B4E3F">
      <w:pPr>
        <w:ind w:right="-567"/>
        <w:rPr>
          <w:rFonts w:ascii="Segoe Script" w:hAnsi="Segoe Script"/>
          <w:b/>
          <w:color w:val="632423" w:themeColor="accent2" w:themeShade="80"/>
        </w:rPr>
      </w:pPr>
    </w:p>
    <w:p w:rsidR="007B4E3F" w:rsidRPr="006F216C" w:rsidRDefault="00AA1818" w:rsidP="007B4E3F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proofErr w:type="spellStart"/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>Andalusia</w:t>
      </w:r>
      <w:proofErr w:type="spellEnd"/>
      <w:r w:rsidR="007B4E3F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r w:rsidR="00B0228F" w:rsidRPr="006F216C">
        <w:rPr>
          <w:rFonts w:ascii="Segoe Script" w:hAnsi="Segoe Script"/>
          <w:b/>
          <w:color w:val="632423" w:themeColor="accent2" w:themeShade="80"/>
        </w:rPr>
        <w:t xml:space="preserve"> </w:t>
      </w:r>
      <w:r w:rsidR="007B4E3F" w:rsidRPr="006F216C">
        <w:rPr>
          <w:rFonts w:ascii="Segoe Script" w:hAnsi="Segoe Script"/>
          <w:color w:val="632423" w:themeColor="accent2" w:themeShade="80"/>
        </w:rPr>
        <w:t xml:space="preserve">mit </w:t>
      </w:r>
      <w:proofErr w:type="spellStart"/>
      <w:r w:rsidR="007B4E3F" w:rsidRPr="006F216C">
        <w:rPr>
          <w:rFonts w:ascii="Segoe Script" w:hAnsi="Segoe Script"/>
          <w:color w:val="632423" w:themeColor="accent2" w:themeShade="80"/>
        </w:rPr>
        <w:t>Chorizo</w:t>
      </w:r>
      <w:proofErr w:type="spellEnd"/>
      <w:r w:rsidR="007B4E3F" w:rsidRPr="006F216C">
        <w:rPr>
          <w:rFonts w:ascii="Segoe Script" w:hAnsi="Segoe Script"/>
          <w:color w:val="632423" w:themeColor="accent2" w:themeShade="80"/>
        </w:rPr>
        <w:t xml:space="preserve"> und Schafskäse                  </w:t>
      </w:r>
      <w:r w:rsidR="007B4E3F" w:rsidRPr="006F216C">
        <w:rPr>
          <w:rFonts w:ascii="Segoe Script" w:hAnsi="Segoe Script"/>
          <w:color w:val="632423" w:themeColor="accent2" w:themeShade="80"/>
        </w:rPr>
        <w:tab/>
      </w:r>
      <w:r w:rsidR="007B4E3F" w:rsidRPr="006F216C">
        <w:rPr>
          <w:rFonts w:ascii="Segoe Script" w:hAnsi="Segoe Script"/>
          <w:color w:val="632423" w:themeColor="accent2" w:themeShade="80"/>
        </w:rPr>
        <w:tab/>
      </w:r>
      <w:r w:rsidR="00425877">
        <w:rPr>
          <w:rFonts w:ascii="Segoe Script" w:hAnsi="Segoe Script"/>
          <w:color w:val="632423" w:themeColor="accent2" w:themeShade="80"/>
        </w:rPr>
        <w:tab/>
      </w:r>
      <w:r w:rsidR="007B4E3F" w:rsidRPr="006F216C">
        <w:rPr>
          <w:rFonts w:ascii="Segoe Script" w:hAnsi="Segoe Script"/>
          <w:color w:val="632423" w:themeColor="accent2" w:themeShade="80"/>
        </w:rPr>
        <w:t>€ 1</w:t>
      </w:r>
      <w:r w:rsidR="00AB6534">
        <w:rPr>
          <w:rFonts w:ascii="Segoe Script" w:hAnsi="Segoe Script"/>
          <w:color w:val="632423" w:themeColor="accent2" w:themeShade="80"/>
        </w:rPr>
        <w:t>7</w:t>
      </w:r>
    </w:p>
    <w:p w:rsidR="00F45139" w:rsidRPr="006F216C" w:rsidRDefault="00D95F4B" w:rsidP="007B4E3F">
      <w:pPr>
        <w:pStyle w:val="Listenabsatz"/>
        <w:ind w:left="567" w:right="-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 </w:t>
      </w:r>
      <w:r w:rsidR="00B0228F" w:rsidRPr="006F216C">
        <w:rPr>
          <w:rFonts w:ascii="Segoe Script" w:hAnsi="Segoe Script"/>
          <w:b/>
          <w:color w:val="632423" w:themeColor="accent2" w:themeShade="80"/>
        </w:rPr>
        <w:t xml:space="preserve">                                                                            </w:t>
      </w:r>
      <w:r w:rsidR="00FF6915" w:rsidRPr="006F216C">
        <w:rPr>
          <w:rFonts w:ascii="Segoe Script" w:hAnsi="Segoe Script"/>
          <w:b/>
          <w:color w:val="632423" w:themeColor="accent2" w:themeShade="80"/>
        </w:rPr>
        <w:tab/>
      </w:r>
      <w:r w:rsidR="00AA1818" w:rsidRPr="006F216C">
        <w:rPr>
          <w:rFonts w:ascii="Segoe Script" w:hAnsi="Segoe Script"/>
          <w:b/>
          <w:color w:val="632423" w:themeColor="accent2" w:themeShade="80"/>
        </w:rPr>
        <w:t xml:space="preserve"> </w:t>
      </w:r>
    </w:p>
    <w:p w:rsidR="00E455BD" w:rsidRPr="006F216C" w:rsidRDefault="00E455BD" w:rsidP="002A6D29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proofErr w:type="spellStart"/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>Capri</w:t>
      </w:r>
      <w:r w:rsidR="009963FF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>c</w:t>
      </w:r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>ciosa</w:t>
      </w:r>
      <w:proofErr w:type="spellEnd"/>
      <w:r w:rsidR="007B4E3F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 </w:t>
      </w:r>
      <w:r w:rsidR="007B4E3F" w:rsidRPr="006F216C">
        <w:rPr>
          <w:rFonts w:ascii="Segoe Script" w:hAnsi="Segoe Script"/>
          <w:color w:val="632423" w:themeColor="accent2" w:themeShade="80"/>
        </w:rPr>
        <w:t xml:space="preserve">mit Salami, Schinken und Champignons </w:t>
      </w:r>
      <w:r w:rsidR="007B4E3F" w:rsidRPr="006F216C">
        <w:rPr>
          <w:rFonts w:ascii="Segoe Script" w:hAnsi="Segoe Script"/>
          <w:color w:val="632423" w:themeColor="accent2" w:themeShade="80"/>
        </w:rPr>
        <w:tab/>
      </w:r>
      <w:r w:rsidR="00425877">
        <w:rPr>
          <w:rFonts w:ascii="Segoe Script" w:hAnsi="Segoe Script"/>
          <w:color w:val="632423" w:themeColor="accent2" w:themeShade="80"/>
        </w:rPr>
        <w:tab/>
      </w:r>
      <w:r w:rsidR="00C41AC9" w:rsidRPr="006F216C">
        <w:rPr>
          <w:rFonts w:ascii="Segoe Script" w:hAnsi="Segoe Script"/>
          <w:color w:val="632423" w:themeColor="accent2" w:themeShade="80"/>
        </w:rPr>
        <w:t>€ 1</w:t>
      </w:r>
      <w:r w:rsidR="00AB6534">
        <w:rPr>
          <w:rFonts w:ascii="Segoe Script" w:hAnsi="Segoe Script"/>
          <w:color w:val="632423" w:themeColor="accent2" w:themeShade="80"/>
        </w:rPr>
        <w:t>9</w:t>
      </w:r>
      <w:r w:rsidR="007B4E3F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r w:rsidR="00D95F4B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r w:rsidR="00B0228F" w:rsidRPr="006F216C">
        <w:rPr>
          <w:rFonts w:ascii="Segoe Script" w:hAnsi="Segoe Script"/>
          <w:b/>
          <w:color w:val="632423" w:themeColor="accent2" w:themeShade="80"/>
        </w:rPr>
        <w:t xml:space="preserve">                                                                              </w:t>
      </w:r>
    </w:p>
    <w:p w:rsidR="0058638A" w:rsidRPr="006F216C" w:rsidRDefault="0058638A" w:rsidP="00EE44BB">
      <w:pPr>
        <w:ind w:right="-567"/>
        <w:rPr>
          <w:rFonts w:ascii="Segoe Script" w:hAnsi="Segoe Script"/>
          <w:b/>
          <w:color w:val="632423" w:themeColor="accent2" w:themeShade="80"/>
        </w:rPr>
      </w:pPr>
    </w:p>
    <w:p w:rsidR="009539C0" w:rsidRPr="009539C0" w:rsidRDefault="0058638A" w:rsidP="009539C0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Parma </w:t>
      </w:r>
      <w:r w:rsidRPr="006F216C">
        <w:rPr>
          <w:rFonts w:ascii="Segoe Script" w:hAnsi="Segoe Script"/>
          <w:b/>
          <w:color w:val="632423" w:themeColor="accent2" w:themeShade="80"/>
        </w:rPr>
        <w:t xml:space="preserve">                                                                                 </w:t>
      </w:r>
      <w:r w:rsidR="00FF6915" w:rsidRPr="006F216C">
        <w:rPr>
          <w:rFonts w:ascii="Segoe Script" w:hAnsi="Segoe Script"/>
          <w:b/>
          <w:color w:val="632423" w:themeColor="accent2" w:themeShade="80"/>
        </w:rPr>
        <w:tab/>
      </w:r>
      <w:r w:rsidRPr="006F216C">
        <w:rPr>
          <w:rFonts w:ascii="Segoe Script" w:hAnsi="Segoe Script"/>
          <w:color w:val="632423" w:themeColor="accent2" w:themeShade="80"/>
        </w:rPr>
        <w:t xml:space="preserve"> </w:t>
      </w:r>
      <w:r w:rsidR="005F61BC" w:rsidRPr="006F216C">
        <w:rPr>
          <w:rFonts w:ascii="Segoe Script" w:hAnsi="Segoe Script"/>
          <w:color w:val="632423" w:themeColor="accent2" w:themeShade="80"/>
        </w:rPr>
        <w:t xml:space="preserve">   </w:t>
      </w:r>
      <w:r w:rsidRPr="006F216C">
        <w:rPr>
          <w:rFonts w:ascii="Segoe Script" w:hAnsi="Segoe Script"/>
          <w:color w:val="632423" w:themeColor="accent2" w:themeShade="80"/>
        </w:rPr>
        <w:t>m</w:t>
      </w:r>
      <w:r w:rsidR="00FC69DE">
        <w:rPr>
          <w:rFonts w:ascii="Segoe Script" w:hAnsi="Segoe Script"/>
          <w:color w:val="632423" w:themeColor="accent2" w:themeShade="80"/>
        </w:rPr>
        <w:t xml:space="preserve">it </w:t>
      </w:r>
      <w:proofErr w:type="spellStart"/>
      <w:r w:rsidR="00FC69DE">
        <w:rPr>
          <w:rFonts w:ascii="Segoe Script" w:hAnsi="Segoe Script"/>
          <w:color w:val="632423" w:themeColor="accent2" w:themeShade="80"/>
        </w:rPr>
        <w:t>Rucola</w:t>
      </w:r>
      <w:proofErr w:type="spellEnd"/>
      <w:r w:rsidR="00FC69DE">
        <w:rPr>
          <w:rFonts w:ascii="Segoe Script" w:hAnsi="Segoe Script"/>
          <w:color w:val="632423" w:themeColor="accent2" w:themeShade="80"/>
        </w:rPr>
        <w:t xml:space="preserve"> und luftgetrocknetem </w:t>
      </w:r>
      <w:proofErr w:type="spellStart"/>
      <w:r w:rsidR="00FC69DE">
        <w:rPr>
          <w:rFonts w:ascii="Segoe Script" w:hAnsi="Segoe Script"/>
          <w:color w:val="632423" w:themeColor="accent2" w:themeShade="80"/>
        </w:rPr>
        <w:t>L</w:t>
      </w:r>
      <w:r w:rsidRPr="006F216C">
        <w:rPr>
          <w:rFonts w:ascii="Segoe Script" w:hAnsi="Segoe Script"/>
          <w:color w:val="632423" w:themeColor="accent2" w:themeShade="80"/>
        </w:rPr>
        <w:t>andschínken</w:t>
      </w:r>
      <w:proofErr w:type="spellEnd"/>
      <w:r w:rsidRPr="006F216C">
        <w:rPr>
          <w:rFonts w:ascii="Segoe Script" w:hAnsi="Segoe Script"/>
          <w:color w:val="632423" w:themeColor="accent2" w:themeShade="80"/>
        </w:rPr>
        <w:t xml:space="preserve">        </w:t>
      </w:r>
      <w:r w:rsidRPr="006F216C">
        <w:rPr>
          <w:rFonts w:ascii="Segoe Script" w:hAnsi="Segoe Script"/>
          <w:color w:val="632423" w:themeColor="accent2" w:themeShade="80"/>
        </w:rPr>
        <w:tab/>
      </w:r>
      <w:r w:rsidR="00AE6835" w:rsidRPr="006F216C">
        <w:rPr>
          <w:rFonts w:ascii="Segoe Script" w:hAnsi="Segoe Script"/>
          <w:color w:val="632423" w:themeColor="accent2" w:themeShade="80"/>
        </w:rPr>
        <w:tab/>
      </w:r>
      <w:r w:rsidR="00425877">
        <w:rPr>
          <w:rFonts w:ascii="Segoe Script" w:hAnsi="Segoe Script"/>
          <w:color w:val="632423" w:themeColor="accent2" w:themeShade="80"/>
        </w:rPr>
        <w:tab/>
      </w:r>
      <w:r w:rsidR="00C65C28">
        <w:rPr>
          <w:rFonts w:ascii="Segoe Script" w:hAnsi="Segoe Script"/>
          <w:color w:val="632423" w:themeColor="accent2" w:themeShade="80"/>
        </w:rPr>
        <w:t>€ 1</w:t>
      </w:r>
      <w:r w:rsidR="00AB6534">
        <w:rPr>
          <w:rFonts w:ascii="Segoe Script" w:hAnsi="Segoe Script"/>
          <w:color w:val="632423" w:themeColor="accent2" w:themeShade="80"/>
        </w:rPr>
        <w:t>9</w:t>
      </w:r>
    </w:p>
    <w:p w:rsidR="009539C0" w:rsidRPr="009539C0" w:rsidRDefault="009539C0" w:rsidP="009539C0">
      <w:pPr>
        <w:ind w:right="-567"/>
        <w:rPr>
          <w:rFonts w:ascii="Segoe Script" w:hAnsi="Segoe Script"/>
          <w:b/>
          <w:color w:val="632423" w:themeColor="accent2" w:themeShade="80"/>
        </w:rPr>
      </w:pPr>
    </w:p>
    <w:p w:rsidR="00D05AC0" w:rsidRPr="00D05AC0" w:rsidRDefault="00E455BD" w:rsidP="003C6A48">
      <w:pPr>
        <w:pStyle w:val="Listenabsatz"/>
        <w:numPr>
          <w:ilvl w:val="0"/>
          <w:numId w:val="2"/>
        </w:num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>Mare</w:t>
      </w:r>
      <w:r w:rsidR="00A95D37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r w:rsidR="00D95F4B" w:rsidRPr="006F216C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 </w:t>
      </w:r>
      <w:r w:rsidRPr="006F216C">
        <w:rPr>
          <w:rFonts w:ascii="Segoe Script" w:hAnsi="Segoe Script"/>
          <w:color w:val="632423" w:themeColor="accent2" w:themeShade="80"/>
        </w:rPr>
        <w:t>mit Riesengarnelen und Knoblauch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58638A" w:rsidRPr="006F216C">
        <w:rPr>
          <w:rFonts w:ascii="Segoe Script" w:hAnsi="Segoe Script"/>
          <w:color w:val="632423" w:themeColor="accent2" w:themeShade="80"/>
        </w:rPr>
        <w:tab/>
      </w:r>
      <w:r w:rsidR="00AE6835" w:rsidRPr="006F216C">
        <w:rPr>
          <w:rFonts w:ascii="Segoe Script" w:hAnsi="Segoe Script"/>
          <w:color w:val="632423" w:themeColor="accent2" w:themeShade="80"/>
        </w:rPr>
        <w:tab/>
      </w:r>
      <w:r w:rsidR="00425877">
        <w:rPr>
          <w:rFonts w:ascii="Segoe Script" w:hAnsi="Segoe Script"/>
          <w:color w:val="632423" w:themeColor="accent2" w:themeShade="80"/>
        </w:rPr>
        <w:tab/>
      </w:r>
      <w:r w:rsidR="00C65C28">
        <w:rPr>
          <w:rFonts w:ascii="Segoe Script" w:hAnsi="Segoe Script"/>
          <w:color w:val="632423" w:themeColor="accent2" w:themeShade="80"/>
        </w:rPr>
        <w:t xml:space="preserve">€ </w:t>
      </w:r>
      <w:r w:rsidR="00425877">
        <w:rPr>
          <w:rFonts w:ascii="Segoe Script" w:hAnsi="Segoe Script"/>
          <w:color w:val="632423" w:themeColor="accent2" w:themeShade="80"/>
        </w:rPr>
        <w:t>2</w:t>
      </w:r>
      <w:r w:rsidR="00AB6534">
        <w:rPr>
          <w:rFonts w:ascii="Segoe Script" w:hAnsi="Segoe Script"/>
          <w:color w:val="632423" w:themeColor="accent2" w:themeShade="80"/>
        </w:rPr>
        <w:t>2</w:t>
      </w:r>
    </w:p>
    <w:p w:rsidR="00D05AC0" w:rsidRPr="00D05AC0" w:rsidRDefault="00D05AC0" w:rsidP="00D05AC0">
      <w:pPr>
        <w:pStyle w:val="Listenabsatz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53728B" w:rsidRDefault="0053728B" w:rsidP="00D05AC0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783CB4" w:rsidRDefault="00783CB4" w:rsidP="00D05AC0">
      <w:pPr>
        <w:ind w:right="-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F15886" w:rsidRPr="00D05AC0" w:rsidRDefault="00F15886" w:rsidP="00D05AC0">
      <w:pPr>
        <w:ind w:right="-567"/>
        <w:rPr>
          <w:rFonts w:ascii="Segoe Script" w:hAnsi="Segoe Script"/>
          <w:b/>
          <w:color w:val="632423" w:themeColor="accent2" w:themeShade="80"/>
        </w:rPr>
      </w:pPr>
      <w:r w:rsidRPr="00D05AC0"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  <w:lastRenderedPageBreak/>
        <w:t>Dessert</w:t>
      </w:r>
    </w:p>
    <w:p w:rsidR="00F15886" w:rsidRPr="006F216C" w:rsidRDefault="00F15886" w:rsidP="002A6D29">
      <w:pPr>
        <w:ind w:left="567" w:right="-567" w:hanging="567"/>
        <w:rPr>
          <w:rFonts w:ascii="Segoe Script" w:hAnsi="Segoe Script"/>
          <w:b/>
          <w:color w:val="632423" w:themeColor="accent2" w:themeShade="80"/>
          <w:sz w:val="32"/>
          <w:szCs w:val="32"/>
          <w:u w:val="single"/>
        </w:rPr>
      </w:pPr>
    </w:p>
    <w:p w:rsidR="00F15886" w:rsidRPr="006F216C" w:rsidRDefault="00F15886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>Hausgemachtes  Sorbet</w:t>
      </w:r>
      <w:r w:rsidR="0097547D" w:rsidRPr="006F216C">
        <w:rPr>
          <w:rFonts w:ascii="Segoe Script" w:hAnsi="Segoe Script"/>
          <w:b/>
          <w:color w:val="632423" w:themeColor="accent2" w:themeShade="80"/>
        </w:rPr>
        <w:t xml:space="preserve"> 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9E6BBD" w:rsidRPr="006F216C">
        <w:rPr>
          <w:rFonts w:ascii="Segoe Script" w:hAnsi="Segoe Script"/>
          <w:b/>
          <w:color w:val="632423" w:themeColor="accent2" w:themeShade="80"/>
        </w:rPr>
        <w:t xml:space="preserve">  </w:t>
      </w:r>
      <w:r w:rsidR="00130C30" w:rsidRPr="006F216C">
        <w:rPr>
          <w:rFonts w:ascii="Segoe Script" w:hAnsi="Segoe Script"/>
          <w:b/>
          <w:color w:val="632423" w:themeColor="accent2" w:themeShade="80"/>
        </w:rPr>
        <w:t xml:space="preserve"> </w:t>
      </w:r>
      <w:r w:rsidR="009E6BBD" w:rsidRPr="006F216C">
        <w:rPr>
          <w:rFonts w:ascii="Segoe Script" w:hAnsi="Segoe Script"/>
          <w:b/>
          <w:color w:val="632423" w:themeColor="accent2" w:themeShade="80"/>
        </w:rPr>
        <w:t xml:space="preserve">  </w:t>
      </w:r>
      <w:r w:rsidR="0097547D" w:rsidRPr="006F216C">
        <w:rPr>
          <w:rFonts w:ascii="Segoe Script" w:hAnsi="Segoe Script"/>
          <w:b/>
          <w:color w:val="632423" w:themeColor="accent2" w:themeShade="80"/>
        </w:rPr>
        <w:t xml:space="preserve"> </w:t>
      </w:r>
      <w:r w:rsidR="00C35CAE">
        <w:rPr>
          <w:rFonts w:ascii="Segoe Script" w:hAnsi="Segoe Script"/>
          <w:color w:val="632423" w:themeColor="accent2" w:themeShade="80"/>
        </w:rPr>
        <w:t>verschiedene</w:t>
      </w:r>
      <w:r w:rsidR="0097547D" w:rsidRPr="006F216C">
        <w:rPr>
          <w:rFonts w:ascii="Segoe Script" w:hAnsi="Segoe Script"/>
          <w:color w:val="632423" w:themeColor="accent2" w:themeShade="80"/>
        </w:rPr>
        <w:t xml:space="preserve"> Sorten </w:t>
      </w:r>
      <w:r w:rsidR="00130C30" w:rsidRPr="006F216C">
        <w:rPr>
          <w:rFonts w:ascii="Segoe Script" w:hAnsi="Segoe Script"/>
          <w:color w:val="632423" w:themeColor="accent2" w:themeShade="80"/>
        </w:rPr>
        <w:t>je Kugel</w:t>
      </w:r>
      <w:r w:rsidR="00130C30" w:rsidRPr="006F216C">
        <w:rPr>
          <w:rFonts w:ascii="Segoe Script" w:hAnsi="Segoe Script"/>
          <w:color w:val="632423" w:themeColor="accent2" w:themeShade="80"/>
        </w:rPr>
        <w:tab/>
      </w:r>
      <w:r w:rsidR="00C35CAE">
        <w:rPr>
          <w:rFonts w:ascii="Segoe Script" w:hAnsi="Segoe Script"/>
          <w:color w:val="632423" w:themeColor="accent2" w:themeShade="80"/>
        </w:rPr>
        <w:tab/>
      </w:r>
      <w:r w:rsidR="00237597">
        <w:rPr>
          <w:rFonts w:ascii="Segoe Script" w:hAnsi="Segoe Script"/>
          <w:color w:val="632423" w:themeColor="accent2" w:themeShade="80"/>
        </w:rPr>
        <w:tab/>
      </w:r>
      <w:r w:rsidR="00F34755" w:rsidRPr="006F216C">
        <w:rPr>
          <w:rFonts w:ascii="Segoe Script" w:hAnsi="Segoe Script"/>
          <w:color w:val="632423" w:themeColor="accent2" w:themeShade="80"/>
        </w:rPr>
        <w:t>€</w:t>
      </w:r>
      <w:r w:rsidR="00D277A6">
        <w:rPr>
          <w:rFonts w:ascii="Segoe Script" w:hAnsi="Segoe Script"/>
          <w:color w:val="632423" w:themeColor="accent2" w:themeShade="80"/>
        </w:rPr>
        <w:t xml:space="preserve"> </w:t>
      </w:r>
      <w:r w:rsidR="00034A79">
        <w:rPr>
          <w:rFonts w:ascii="Segoe Script" w:hAnsi="Segoe Script"/>
          <w:color w:val="632423" w:themeColor="accent2" w:themeShade="80"/>
        </w:rPr>
        <w:t xml:space="preserve"> </w:t>
      </w:r>
      <w:r w:rsidR="00AB6534">
        <w:rPr>
          <w:rFonts w:ascii="Segoe Script" w:hAnsi="Segoe Script"/>
          <w:color w:val="632423" w:themeColor="accent2" w:themeShade="80"/>
        </w:rPr>
        <w:t xml:space="preserve"> </w:t>
      </w:r>
      <w:r w:rsidR="00237597">
        <w:rPr>
          <w:rFonts w:ascii="Segoe Script" w:hAnsi="Segoe Script"/>
          <w:color w:val="632423" w:themeColor="accent2" w:themeShade="80"/>
        </w:rPr>
        <w:t>3</w:t>
      </w:r>
    </w:p>
    <w:p w:rsidR="00F15886" w:rsidRPr="006F216C" w:rsidRDefault="0097547D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color w:val="632423" w:themeColor="accent2" w:themeShade="80"/>
        </w:rPr>
        <w:t xml:space="preserve">                </w:t>
      </w:r>
      <w:r w:rsidR="00130C30" w:rsidRPr="006F216C">
        <w:rPr>
          <w:rFonts w:ascii="Segoe Script" w:hAnsi="Segoe Script"/>
          <w:color w:val="632423" w:themeColor="accent2" w:themeShade="80"/>
        </w:rPr>
        <w:t xml:space="preserve">                              </w:t>
      </w:r>
      <w:r w:rsidRPr="006F216C">
        <w:rPr>
          <w:rFonts w:ascii="Segoe Script" w:hAnsi="Segoe Script"/>
          <w:color w:val="632423" w:themeColor="accent2" w:themeShade="80"/>
        </w:rPr>
        <w:t xml:space="preserve"> </w:t>
      </w:r>
      <w:r w:rsidR="00F15886" w:rsidRPr="006F216C">
        <w:rPr>
          <w:rFonts w:ascii="Segoe Script" w:hAnsi="Segoe Script"/>
          <w:color w:val="632423" w:themeColor="accent2" w:themeShade="80"/>
        </w:rPr>
        <w:t xml:space="preserve">aufgefüllt </w:t>
      </w:r>
      <w:r w:rsidRPr="006F216C">
        <w:rPr>
          <w:rFonts w:ascii="Segoe Script" w:hAnsi="Segoe Script"/>
          <w:color w:val="632423" w:themeColor="accent2" w:themeShade="80"/>
        </w:rPr>
        <w:t>mit Prosecco</w:t>
      </w:r>
      <w:r w:rsidR="00130C30" w:rsidRPr="006F216C">
        <w:rPr>
          <w:rFonts w:ascii="Segoe Script" w:hAnsi="Segoe Script"/>
          <w:color w:val="632423" w:themeColor="accent2" w:themeShade="80"/>
        </w:rPr>
        <w:tab/>
      </w:r>
      <w:r w:rsidR="00813B4D" w:rsidRPr="006F216C">
        <w:rPr>
          <w:rFonts w:ascii="Segoe Script" w:hAnsi="Segoe Script"/>
          <w:color w:val="632423" w:themeColor="accent2" w:themeShade="80"/>
        </w:rPr>
        <w:tab/>
      </w:r>
      <w:r w:rsidR="00237597">
        <w:rPr>
          <w:rFonts w:ascii="Segoe Script" w:hAnsi="Segoe Script"/>
          <w:color w:val="632423" w:themeColor="accent2" w:themeShade="80"/>
        </w:rPr>
        <w:tab/>
      </w:r>
      <w:r w:rsidR="00AE6BEB" w:rsidRPr="006F216C">
        <w:rPr>
          <w:rFonts w:ascii="Segoe Script" w:hAnsi="Segoe Script"/>
          <w:color w:val="632423" w:themeColor="accent2" w:themeShade="80"/>
        </w:rPr>
        <w:t>€</w:t>
      </w:r>
      <w:r w:rsidR="00D277A6">
        <w:rPr>
          <w:rFonts w:ascii="Segoe Script" w:hAnsi="Segoe Script"/>
          <w:color w:val="632423" w:themeColor="accent2" w:themeShade="80"/>
        </w:rPr>
        <w:t xml:space="preserve"> </w:t>
      </w:r>
      <w:r w:rsidR="00237597">
        <w:rPr>
          <w:rFonts w:ascii="Segoe Script" w:hAnsi="Segoe Script"/>
          <w:color w:val="632423" w:themeColor="accent2" w:themeShade="80"/>
        </w:rPr>
        <w:t xml:space="preserve"> </w:t>
      </w:r>
      <w:r w:rsidR="00AB6534">
        <w:rPr>
          <w:rFonts w:ascii="Segoe Script" w:hAnsi="Segoe Script"/>
          <w:color w:val="632423" w:themeColor="accent2" w:themeShade="80"/>
        </w:rPr>
        <w:t xml:space="preserve"> </w:t>
      </w:r>
      <w:r w:rsidR="00237597">
        <w:rPr>
          <w:rFonts w:ascii="Segoe Script" w:hAnsi="Segoe Script"/>
          <w:color w:val="632423" w:themeColor="accent2" w:themeShade="80"/>
        </w:rPr>
        <w:t>6</w:t>
      </w:r>
    </w:p>
    <w:p w:rsidR="00F15886" w:rsidRPr="006F216C" w:rsidRDefault="00F15886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F15886" w:rsidRDefault="00A313A7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proofErr w:type="spellStart"/>
      <w:r w:rsidRPr="006F216C">
        <w:rPr>
          <w:rFonts w:ascii="Segoe Script" w:hAnsi="Segoe Script"/>
          <w:b/>
          <w:color w:val="632423" w:themeColor="accent2" w:themeShade="80"/>
        </w:rPr>
        <w:t>Sabayone</w:t>
      </w:r>
      <w:proofErr w:type="spellEnd"/>
      <w:r w:rsidRPr="006F216C">
        <w:rPr>
          <w:rFonts w:ascii="Segoe Script" w:hAnsi="Segoe Script"/>
          <w:b/>
          <w:color w:val="632423" w:themeColor="accent2" w:themeShade="80"/>
        </w:rPr>
        <w:t xml:space="preserve">  </w:t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E91D44">
        <w:rPr>
          <w:rFonts w:ascii="Segoe Script" w:hAnsi="Segoe Script"/>
          <w:b/>
          <w:color w:val="632423" w:themeColor="accent2" w:themeShade="80"/>
        </w:rPr>
        <w:tab/>
      </w:r>
      <w:r w:rsidR="00130C30" w:rsidRPr="006F216C">
        <w:rPr>
          <w:rFonts w:ascii="Segoe Script" w:hAnsi="Segoe Script"/>
          <w:b/>
          <w:color w:val="632423" w:themeColor="accent2" w:themeShade="80"/>
        </w:rPr>
        <w:tab/>
      </w:r>
      <w:r w:rsidR="00237597">
        <w:rPr>
          <w:rFonts w:ascii="Segoe Script" w:hAnsi="Segoe Script"/>
          <w:b/>
          <w:color w:val="632423" w:themeColor="accent2" w:themeShade="80"/>
        </w:rPr>
        <w:tab/>
      </w:r>
      <w:r w:rsidR="00AE6BEB" w:rsidRPr="006F216C">
        <w:rPr>
          <w:rFonts w:ascii="Segoe Script" w:hAnsi="Segoe Script"/>
          <w:color w:val="632423" w:themeColor="accent2" w:themeShade="80"/>
        </w:rPr>
        <w:t xml:space="preserve">€ </w:t>
      </w:r>
      <w:r w:rsidR="00AB6534">
        <w:rPr>
          <w:rFonts w:ascii="Segoe Script" w:hAnsi="Segoe Script"/>
          <w:color w:val="632423" w:themeColor="accent2" w:themeShade="80"/>
        </w:rPr>
        <w:t xml:space="preserve">  8</w:t>
      </w:r>
    </w:p>
    <w:p w:rsidR="00AB6534" w:rsidRDefault="00AB6534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AB6534" w:rsidRDefault="00AB6534" w:rsidP="00AB6534">
      <w:pPr>
        <w:ind w:right="-567"/>
        <w:rPr>
          <w:rFonts w:ascii="Segoe Script" w:hAnsi="Segoe Script"/>
          <w:color w:val="632423" w:themeColor="accent2" w:themeShade="80"/>
        </w:rPr>
      </w:pPr>
      <w:r w:rsidRPr="00237597">
        <w:rPr>
          <w:rFonts w:ascii="Segoe Script" w:hAnsi="Segoe Script" w:cs="Arial"/>
          <w:b/>
          <w:color w:val="632423" w:themeColor="accent2" w:themeShade="80"/>
        </w:rPr>
        <w:t xml:space="preserve">Crème </w:t>
      </w:r>
      <w:proofErr w:type="spellStart"/>
      <w:r w:rsidRPr="00237597">
        <w:rPr>
          <w:rFonts w:ascii="Segoe Script" w:hAnsi="Segoe Script" w:cs="Arial"/>
          <w:b/>
          <w:color w:val="632423" w:themeColor="accent2" w:themeShade="80"/>
        </w:rPr>
        <w:t>brûlée</w:t>
      </w:r>
      <w:proofErr w:type="spellEnd"/>
      <w:r w:rsidRPr="00237597">
        <w:rPr>
          <w:rFonts w:ascii="Segoe Script" w:hAnsi="Segoe Script" w:cs="Arial"/>
          <w:b/>
          <w:color w:val="632423" w:themeColor="accent2" w:themeShade="80"/>
        </w:rPr>
        <w:t xml:space="preserve"> </w:t>
      </w:r>
      <w:r w:rsidRPr="00237597">
        <w:rPr>
          <w:rFonts w:ascii="Segoe Script" w:hAnsi="Segoe Script" w:cs="Arial"/>
          <w:color w:val="632423" w:themeColor="accent2" w:themeShade="80"/>
        </w:rPr>
        <w:t>mit hausgemachtem</w:t>
      </w:r>
      <w:r>
        <w:rPr>
          <w:rFonts w:ascii="Segoe Script" w:hAnsi="Segoe Script" w:cs="Arial"/>
          <w:color w:val="632423" w:themeColor="accent2" w:themeShade="80"/>
        </w:rPr>
        <w:t xml:space="preserve"> </w:t>
      </w:r>
      <w:r w:rsidR="00341D1A">
        <w:rPr>
          <w:rFonts w:ascii="Segoe Script" w:hAnsi="Segoe Script" w:cs="Arial"/>
          <w:color w:val="632423" w:themeColor="accent2" w:themeShade="80"/>
        </w:rPr>
        <w:t>Waldmeister</w:t>
      </w:r>
      <w:r>
        <w:rPr>
          <w:rFonts w:ascii="Segoe Script" w:hAnsi="Segoe Script" w:cs="Arial"/>
          <w:color w:val="632423" w:themeColor="accent2" w:themeShade="80"/>
        </w:rPr>
        <w:t>sorbet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  <w:r w:rsidRPr="00237597">
        <w:rPr>
          <w:rFonts w:ascii="Segoe Script" w:hAnsi="Segoe Script"/>
          <w:color w:val="632423" w:themeColor="accent2" w:themeShade="80"/>
        </w:rPr>
        <w:tab/>
        <w:t xml:space="preserve">€ </w:t>
      </w:r>
      <w:r>
        <w:rPr>
          <w:rFonts w:ascii="Segoe Script" w:hAnsi="Segoe Script"/>
          <w:color w:val="632423" w:themeColor="accent2" w:themeShade="80"/>
        </w:rPr>
        <w:t>10</w:t>
      </w:r>
    </w:p>
    <w:p w:rsidR="002D3493" w:rsidRDefault="002D3493" w:rsidP="002A6D29">
      <w:pPr>
        <w:ind w:left="567" w:right="-567" w:hanging="567"/>
        <w:rPr>
          <w:rFonts w:ascii="Segoe Script" w:hAnsi="Segoe Script"/>
          <w:color w:val="632423" w:themeColor="accent2" w:themeShade="80"/>
        </w:rPr>
      </w:pPr>
    </w:p>
    <w:p w:rsidR="00081E7E" w:rsidRDefault="00F15886" w:rsidP="006506E9">
      <w:pPr>
        <w:ind w:left="567" w:right="-567" w:hanging="567"/>
        <w:rPr>
          <w:rFonts w:ascii="Segoe Script" w:hAnsi="Segoe Script"/>
          <w:b/>
          <w:color w:val="632423" w:themeColor="accent2" w:themeShade="80"/>
        </w:rPr>
      </w:pPr>
      <w:r w:rsidRPr="006F216C">
        <w:rPr>
          <w:rFonts w:ascii="Segoe Script" w:hAnsi="Segoe Script"/>
          <w:b/>
          <w:color w:val="632423" w:themeColor="accent2" w:themeShade="80"/>
        </w:rPr>
        <w:t xml:space="preserve">Tiramisu </w:t>
      </w:r>
    </w:p>
    <w:p w:rsidR="00F3210F" w:rsidRPr="00D414B7" w:rsidRDefault="00081E7E" w:rsidP="006506E9">
      <w:pPr>
        <w:ind w:left="567" w:right="-567" w:hanging="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b/>
          <w:color w:val="632423" w:themeColor="accent2" w:themeShade="80"/>
        </w:rPr>
        <w:t xml:space="preserve"> </w:t>
      </w:r>
      <w:r w:rsidR="00F15886" w:rsidRPr="006F216C">
        <w:rPr>
          <w:rFonts w:ascii="Segoe Script" w:hAnsi="Segoe Script"/>
          <w:color w:val="632423" w:themeColor="accent2" w:themeShade="80"/>
        </w:rPr>
        <w:t>nach italienischem Originalrezept gezaubert</w:t>
      </w:r>
      <w:r w:rsidR="00E91D44">
        <w:rPr>
          <w:rFonts w:ascii="Segoe Script" w:hAnsi="Segoe Script"/>
          <w:color w:val="632423" w:themeColor="accent2" w:themeShade="80"/>
        </w:rPr>
        <w:tab/>
      </w:r>
      <w:r w:rsidR="00E91D44">
        <w:rPr>
          <w:rFonts w:ascii="Segoe Script" w:hAnsi="Segoe Script"/>
          <w:color w:val="632423" w:themeColor="accent2" w:themeShade="80"/>
        </w:rPr>
        <w:tab/>
      </w:r>
      <w:r w:rsidR="00130C30" w:rsidRPr="006F216C">
        <w:rPr>
          <w:rFonts w:ascii="Segoe Script" w:hAnsi="Segoe Script"/>
          <w:color w:val="632423" w:themeColor="accent2" w:themeShade="80"/>
        </w:rPr>
        <w:tab/>
      </w:r>
      <w:r w:rsidR="00813B4D" w:rsidRPr="006F216C">
        <w:rPr>
          <w:rFonts w:ascii="Segoe Script" w:hAnsi="Segoe Script"/>
          <w:color w:val="632423" w:themeColor="accent2" w:themeShade="80"/>
        </w:rPr>
        <w:tab/>
      </w:r>
      <w:r w:rsidR="00237597">
        <w:rPr>
          <w:rFonts w:ascii="Segoe Script" w:hAnsi="Segoe Script"/>
          <w:color w:val="632423" w:themeColor="accent2" w:themeShade="80"/>
        </w:rPr>
        <w:tab/>
      </w:r>
      <w:r w:rsidR="00F15886" w:rsidRPr="006F216C">
        <w:rPr>
          <w:rFonts w:ascii="Segoe Script" w:hAnsi="Segoe Script"/>
          <w:color w:val="632423" w:themeColor="accent2" w:themeShade="80"/>
        </w:rPr>
        <w:t xml:space="preserve">€ </w:t>
      </w:r>
      <w:r w:rsidR="00AB6534">
        <w:rPr>
          <w:rFonts w:ascii="Segoe Script" w:hAnsi="Segoe Script"/>
          <w:color w:val="632423" w:themeColor="accent2" w:themeShade="80"/>
        </w:rPr>
        <w:t>11</w:t>
      </w:r>
    </w:p>
    <w:p w:rsidR="00BA3FE7" w:rsidRPr="00237597" w:rsidRDefault="00BA3FE7" w:rsidP="00F3210F">
      <w:pPr>
        <w:ind w:right="-567"/>
        <w:rPr>
          <w:rFonts w:ascii="Segoe Script" w:hAnsi="Segoe Script"/>
          <w:color w:val="632423" w:themeColor="accent2" w:themeShade="80"/>
        </w:rPr>
      </w:pPr>
    </w:p>
    <w:p w:rsidR="00BA3FE7" w:rsidRPr="006506E9" w:rsidRDefault="00341D1A" w:rsidP="00BA3FE7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b/>
          <w:color w:val="632423" w:themeColor="accent2" w:themeShade="80"/>
        </w:rPr>
        <w:t xml:space="preserve">Espresso-Mousse &amp; Eierliköreis </w:t>
      </w:r>
      <w:r w:rsidR="00BF4915">
        <w:rPr>
          <w:rFonts w:ascii="Segoe Script" w:hAnsi="Segoe Script" w:cs="Arial"/>
          <w:color w:val="632423" w:themeColor="accent2" w:themeShade="80"/>
        </w:rPr>
        <w:t xml:space="preserve"> an Schokoladencreme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 w:rsidR="00E54F86">
        <w:rPr>
          <w:rFonts w:ascii="Segoe Script" w:hAnsi="Segoe Script" w:cs="Arial"/>
          <w:color w:val="632423" w:themeColor="accent2" w:themeShade="80"/>
        </w:rPr>
        <w:tab/>
      </w:r>
      <w:r w:rsidR="00034A79">
        <w:rPr>
          <w:rFonts w:ascii="Segoe Script" w:hAnsi="Segoe Script" w:cs="Arial"/>
          <w:color w:val="632423" w:themeColor="accent2" w:themeShade="80"/>
        </w:rPr>
        <w:tab/>
        <w:t xml:space="preserve">€ </w:t>
      </w:r>
      <w:r w:rsidR="00AB6534">
        <w:rPr>
          <w:rFonts w:ascii="Segoe Script" w:hAnsi="Segoe Script" w:cs="Arial"/>
          <w:color w:val="632423" w:themeColor="accent2" w:themeShade="80"/>
        </w:rPr>
        <w:t>12</w:t>
      </w:r>
    </w:p>
    <w:p w:rsidR="00BA3FE7" w:rsidRDefault="00E54F86" w:rsidP="00F3210F">
      <w:pPr>
        <w:ind w:right="-567"/>
        <w:rPr>
          <w:rFonts w:ascii="Segoe Script" w:hAnsi="Segoe Script"/>
          <w:color w:val="632423" w:themeColor="accent2" w:themeShade="80"/>
        </w:rPr>
      </w:pPr>
      <w:r>
        <w:rPr>
          <w:rFonts w:ascii="Segoe Script" w:hAnsi="Segoe Script"/>
          <w:color w:val="632423" w:themeColor="accent2" w:themeShade="80"/>
        </w:rPr>
        <w:tab/>
      </w:r>
      <w:r>
        <w:rPr>
          <w:rFonts w:ascii="Segoe Script" w:hAnsi="Segoe Script"/>
          <w:color w:val="632423" w:themeColor="accent2" w:themeShade="80"/>
        </w:rPr>
        <w:tab/>
      </w:r>
    </w:p>
    <w:p w:rsidR="006506E9" w:rsidRDefault="006506E9" w:rsidP="00F3210F">
      <w:pPr>
        <w:ind w:right="-567"/>
        <w:rPr>
          <w:rFonts w:ascii="Segoe Script" w:hAnsi="Segoe Script"/>
          <w:color w:val="632423" w:themeColor="accent2" w:themeShade="80"/>
        </w:rPr>
      </w:pPr>
    </w:p>
    <w:p w:rsidR="002058FC" w:rsidRPr="00AA7516" w:rsidRDefault="00A313A7" w:rsidP="00AA7516">
      <w:pPr>
        <w:ind w:right="-567"/>
        <w:rPr>
          <w:rFonts w:ascii="Segoe Script" w:hAnsi="Segoe Script"/>
          <w:color w:val="632423" w:themeColor="accent2" w:themeShade="80"/>
        </w:rPr>
      </w:pPr>
      <w:r w:rsidRPr="006F216C">
        <w:rPr>
          <w:rFonts w:ascii="Segoe Script" w:hAnsi="Segoe Script"/>
          <w:color w:val="632423" w:themeColor="accent2" w:themeShade="80"/>
        </w:rPr>
        <w:t xml:space="preserve">                </w:t>
      </w:r>
    </w:p>
    <w:p w:rsidR="00451EB2" w:rsidRPr="006F216C" w:rsidRDefault="00451EB2" w:rsidP="002A6D29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451EB2" w:rsidRPr="006F216C" w:rsidRDefault="00074D7E" w:rsidP="006856B8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  <w:r w:rsidRPr="006F216C"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  <w:t>Kaffeespezialitäten</w:t>
      </w:r>
    </w:p>
    <w:p w:rsidR="00074D7E" w:rsidRPr="006F216C" w:rsidRDefault="00074D7E" w:rsidP="002A6D29">
      <w:pPr>
        <w:ind w:left="567" w:right="-567" w:hanging="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</w:p>
    <w:p w:rsidR="00451EB2" w:rsidRPr="00E76D96" w:rsidRDefault="00074D7E" w:rsidP="002A6D29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 w:rsidRPr="00E76D96">
        <w:rPr>
          <w:rFonts w:ascii="Segoe Script" w:hAnsi="Segoe Script" w:cs="Arial"/>
          <w:b/>
          <w:color w:val="632423" w:themeColor="accent2" w:themeShade="80"/>
        </w:rPr>
        <w:t xml:space="preserve">Tasse </w:t>
      </w:r>
      <w:proofErr w:type="spellStart"/>
      <w:r w:rsidRPr="00E76D96">
        <w:rPr>
          <w:rFonts w:ascii="Segoe Script" w:hAnsi="Segoe Script" w:cs="Arial"/>
          <w:b/>
          <w:color w:val="632423" w:themeColor="accent2" w:themeShade="80"/>
        </w:rPr>
        <w:t>Cafè</w:t>
      </w:r>
      <w:proofErr w:type="spellEnd"/>
      <w:r w:rsidRPr="00E76D96">
        <w:rPr>
          <w:rFonts w:ascii="Segoe Script" w:hAnsi="Segoe Script" w:cs="Arial"/>
          <w:b/>
          <w:color w:val="632423" w:themeColor="accent2" w:themeShade="80"/>
        </w:rPr>
        <w:t xml:space="preserve"> </w:t>
      </w:r>
      <w:proofErr w:type="spellStart"/>
      <w:r w:rsidRPr="00E76D96">
        <w:rPr>
          <w:rFonts w:ascii="Segoe Script" w:hAnsi="Segoe Script" w:cs="Arial"/>
          <w:b/>
          <w:color w:val="632423" w:themeColor="accent2" w:themeShade="80"/>
        </w:rPr>
        <w:t>Crema</w:t>
      </w:r>
      <w:proofErr w:type="spellEnd"/>
      <w:r w:rsidR="00FE103A" w:rsidRPr="00E76D96">
        <w:rPr>
          <w:rFonts w:ascii="Segoe Script" w:hAnsi="Segoe Script" w:cs="Arial"/>
          <w:b/>
          <w:color w:val="632423" w:themeColor="accent2" w:themeShade="80"/>
        </w:rPr>
        <w:t xml:space="preserve">                                                         </w:t>
      </w:r>
      <w:r w:rsidR="00130C30" w:rsidRPr="00E76D96">
        <w:rPr>
          <w:rFonts w:ascii="Segoe Script" w:hAnsi="Segoe Script" w:cs="Arial"/>
          <w:b/>
          <w:color w:val="632423" w:themeColor="accent2" w:themeShade="80"/>
        </w:rPr>
        <w:tab/>
      </w:r>
      <w:r w:rsidR="00813B4D" w:rsidRPr="00E76D96">
        <w:rPr>
          <w:rFonts w:ascii="Segoe Script" w:hAnsi="Segoe Script" w:cs="Arial"/>
          <w:b/>
          <w:color w:val="632423" w:themeColor="accent2" w:themeShade="80"/>
        </w:rPr>
        <w:tab/>
      </w:r>
      <w:r w:rsidR="00FE103A" w:rsidRPr="00E76D96">
        <w:rPr>
          <w:rFonts w:ascii="Segoe Script" w:hAnsi="Segoe Script" w:cs="Arial"/>
          <w:color w:val="632423" w:themeColor="accent2" w:themeShade="80"/>
        </w:rPr>
        <w:t xml:space="preserve">€ </w:t>
      </w:r>
      <w:r w:rsidR="00BC55D5">
        <w:rPr>
          <w:rFonts w:ascii="Segoe Script" w:hAnsi="Segoe Script" w:cs="Arial"/>
          <w:color w:val="632423" w:themeColor="accent2" w:themeShade="80"/>
        </w:rPr>
        <w:t xml:space="preserve"> </w:t>
      </w:r>
      <w:r w:rsidR="00237597">
        <w:rPr>
          <w:rFonts w:ascii="Segoe Script" w:hAnsi="Segoe Script" w:cs="Arial"/>
          <w:color w:val="632423" w:themeColor="accent2" w:themeShade="80"/>
        </w:rPr>
        <w:t>3,</w:t>
      </w:r>
      <w:r w:rsidR="00F60E69">
        <w:rPr>
          <w:rFonts w:ascii="Segoe Script" w:hAnsi="Segoe Script" w:cs="Arial"/>
          <w:color w:val="632423" w:themeColor="accent2" w:themeShade="80"/>
        </w:rPr>
        <w:t>3</w:t>
      </w:r>
      <w:r w:rsidR="00237597">
        <w:rPr>
          <w:rFonts w:ascii="Segoe Script" w:hAnsi="Segoe Script" w:cs="Arial"/>
          <w:color w:val="632423" w:themeColor="accent2" w:themeShade="80"/>
        </w:rPr>
        <w:t>0</w:t>
      </w:r>
    </w:p>
    <w:p w:rsidR="00074D7E" w:rsidRPr="005C5913" w:rsidRDefault="00074D7E" w:rsidP="002A6D29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Espresso</w:t>
      </w:r>
      <w:r w:rsidR="00FE103A"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="00FE103A"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3,00</w:t>
      </w:r>
      <w:proofErr w:type="gramEnd"/>
    </w:p>
    <w:p w:rsidR="00074D7E" w:rsidRPr="005C5913" w:rsidRDefault="00FE103A" w:rsidP="002A6D29">
      <w:pPr>
        <w:ind w:left="567" w:right="-567" w:hanging="567"/>
        <w:rPr>
          <w:rFonts w:ascii="Segoe Script" w:hAnsi="Segoe Script" w:cs="Arial"/>
          <w:b/>
          <w:color w:val="632423" w:themeColor="accent2" w:themeShade="80"/>
          <w:lang w:val="en-US"/>
        </w:rPr>
      </w:pP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Espresso </w:t>
      </w:r>
      <w:proofErr w:type="spellStart"/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D</w:t>
      </w:r>
      <w:r w:rsidR="00074D7E" w:rsidRPr="005C5913">
        <w:rPr>
          <w:rFonts w:ascii="Segoe Script" w:hAnsi="Segoe Script" w:cs="Arial"/>
          <w:b/>
          <w:color w:val="632423" w:themeColor="accent2" w:themeShade="80"/>
          <w:lang w:val="en-US"/>
        </w:rPr>
        <w:t>oppio</w:t>
      </w:r>
      <w:proofErr w:type="spellEnd"/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0F72FD" w:rsidRPr="005C5913">
        <w:rPr>
          <w:rFonts w:ascii="Segoe Script" w:hAnsi="Segoe Script" w:cs="Arial"/>
          <w:color w:val="632423" w:themeColor="accent2" w:themeShade="80"/>
          <w:lang w:val="en-US"/>
        </w:rPr>
        <w:t>4,</w:t>
      </w:r>
      <w:r w:rsidR="00F60E69" w:rsidRPr="005C5913">
        <w:rPr>
          <w:rFonts w:ascii="Segoe Script" w:hAnsi="Segoe Script" w:cs="Arial"/>
          <w:color w:val="632423" w:themeColor="accent2" w:themeShade="80"/>
          <w:lang w:val="en-US"/>
        </w:rPr>
        <w:t>6</w:t>
      </w:r>
      <w:r w:rsidRPr="005C5913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074D7E" w:rsidRPr="005C5913" w:rsidRDefault="00FE103A" w:rsidP="002A6D29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Espresso M</w:t>
      </w:r>
      <w:r w:rsidR="00074D7E" w:rsidRPr="005C5913">
        <w:rPr>
          <w:rFonts w:ascii="Segoe Script" w:hAnsi="Segoe Script" w:cs="Arial"/>
          <w:b/>
          <w:color w:val="632423" w:themeColor="accent2" w:themeShade="80"/>
          <w:lang w:val="en-US"/>
        </w:rPr>
        <w:t>acchiato</w:t>
      </w: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3,</w:t>
      </w:r>
      <w:r w:rsidR="00F60E69" w:rsidRPr="005C5913">
        <w:rPr>
          <w:rFonts w:ascii="Segoe Script" w:hAnsi="Segoe Script" w:cs="Arial"/>
          <w:color w:val="632423" w:themeColor="accent2" w:themeShade="80"/>
          <w:lang w:val="en-US"/>
        </w:rPr>
        <w:t>6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074D7E" w:rsidRPr="005C5913" w:rsidRDefault="00074D7E" w:rsidP="002A6D29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Cappuccino</w:t>
      </w:r>
      <w:r w:rsidR="00FE103A"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="00FE103A"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4,</w:t>
      </w:r>
      <w:r w:rsidR="00F60E69" w:rsidRPr="005C5913">
        <w:rPr>
          <w:rFonts w:ascii="Segoe Script" w:hAnsi="Segoe Script" w:cs="Arial"/>
          <w:color w:val="632423" w:themeColor="accent2" w:themeShade="80"/>
          <w:lang w:val="en-US"/>
        </w:rPr>
        <w:t>3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074D7E" w:rsidRPr="005C5913" w:rsidRDefault="00FE103A" w:rsidP="002A6D29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Milc</w:t>
      </w:r>
      <w:r w:rsidR="00074D7E" w:rsidRPr="005C5913">
        <w:rPr>
          <w:rFonts w:ascii="Segoe Script" w:hAnsi="Segoe Script" w:cs="Arial"/>
          <w:b/>
          <w:color w:val="632423" w:themeColor="accent2" w:themeShade="80"/>
          <w:lang w:val="en-US"/>
        </w:rPr>
        <w:t>hkaffee</w:t>
      </w:r>
      <w:proofErr w:type="spellEnd"/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4,</w:t>
      </w:r>
      <w:r w:rsidR="00F60E69" w:rsidRPr="005C5913">
        <w:rPr>
          <w:rFonts w:ascii="Segoe Script" w:hAnsi="Segoe Script" w:cs="Arial"/>
          <w:color w:val="632423" w:themeColor="accent2" w:themeShade="80"/>
          <w:lang w:val="en-US"/>
        </w:rPr>
        <w:t>6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074D7E" w:rsidRPr="005C5913" w:rsidRDefault="00074D7E" w:rsidP="002A6D29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Latte </w:t>
      </w:r>
      <w:r w:rsidR="00FE103A" w:rsidRPr="005C5913">
        <w:rPr>
          <w:rFonts w:ascii="Segoe Script" w:hAnsi="Segoe Script" w:cs="Arial"/>
          <w:b/>
          <w:color w:val="632423" w:themeColor="accent2" w:themeShade="80"/>
          <w:lang w:val="en-US"/>
        </w:rPr>
        <w:t>M</w:t>
      </w:r>
      <w:r w:rsidRPr="005C5913">
        <w:rPr>
          <w:rFonts w:ascii="Segoe Script" w:hAnsi="Segoe Script" w:cs="Arial"/>
          <w:b/>
          <w:color w:val="632423" w:themeColor="accent2" w:themeShade="80"/>
          <w:lang w:val="en-US"/>
        </w:rPr>
        <w:t>acchiato</w:t>
      </w:r>
      <w:r w:rsidR="00FE103A" w:rsidRPr="005C5913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                                                          </w:t>
      </w:r>
      <w:r w:rsidR="00130C30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5C5913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="00FE103A" w:rsidRPr="005C5913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 w:rsidRPr="005C5913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 w:rsidRPr="005C5913">
        <w:rPr>
          <w:rFonts w:ascii="Segoe Script" w:hAnsi="Segoe Script" w:cs="Arial"/>
          <w:color w:val="632423" w:themeColor="accent2" w:themeShade="80"/>
          <w:lang w:val="en-US"/>
        </w:rPr>
        <w:t>4,</w:t>
      </w:r>
      <w:r w:rsidR="00F60E69" w:rsidRPr="005C5913">
        <w:rPr>
          <w:rFonts w:ascii="Segoe Script" w:hAnsi="Segoe Script" w:cs="Arial"/>
          <w:color w:val="632423" w:themeColor="accent2" w:themeShade="80"/>
          <w:lang w:val="en-US"/>
        </w:rPr>
        <w:t>6</w:t>
      </w:r>
      <w:r w:rsidR="00FE103A" w:rsidRPr="005C5913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483ABC" w:rsidRDefault="00FE103A" w:rsidP="00E54F86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 w:rsidRPr="006F216C">
        <w:rPr>
          <w:rFonts w:ascii="Segoe Script" w:hAnsi="Segoe Script" w:cs="Arial"/>
          <w:b/>
          <w:color w:val="632423" w:themeColor="accent2" w:themeShade="80"/>
          <w:lang w:val="en-US"/>
        </w:rPr>
        <w:t>Glas</w:t>
      </w:r>
      <w:proofErr w:type="spellEnd"/>
      <w:r w:rsidRPr="006F216C">
        <w:rPr>
          <w:rFonts w:ascii="Segoe Script" w:hAnsi="Segoe Script" w:cs="Arial"/>
          <w:b/>
          <w:color w:val="632423" w:themeColor="accent2" w:themeShade="80"/>
          <w:lang w:val="en-US"/>
        </w:rPr>
        <w:t xml:space="preserve"> Tee ‘Pure Tea’                                                       </w:t>
      </w:r>
      <w:r w:rsidR="00130C30" w:rsidRPr="006F216C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r w:rsidR="00813B4D" w:rsidRPr="006F216C">
        <w:rPr>
          <w:rFonts w:ascii="Segoe Script" w:hAnsi="Segoe Script" w:cs="Arial"/>
          <w:b/>
          <w:color w:val="632423" w:themeColor="accent2" w:themeShade="80"/>
          <w:lang w:val="en-US"/>
        </w:rPr>
        <w:tab/>
      </w:r>
      <w:proofErr w:type="gramStart"/>
      <w:r w:rsidR="006856B8" w:rsidRPr="006F216C">
        <w:rPr>
          <w:rFonts w:ascii="Segoe Script" w:hAnsi="Segoe Script" w:cs="Arial"/>
          <w:color w:val="632423" w:themeColor="accent2" w:themeShade="80"/>
          <w:lang w:val="en-US"/>
        </w:rPr>
        <w:t>€</w:t>
      </w:r>
      <w:r w:rsidR="008347CC">
        <w:rPr>
          <w:rFonts w:ascii="Segoe Script" w:hAnsi="Segoe Script" w:cs="Arial"/>
          <w:color w:val="632423" w:themeColor="accent2" w:themeShade="80"/>
          <w:lang w:val="en-US"/>
        </w:rPr>
        <w:t xml:space="preserve">  </w:t>
      </w:r>
      <w:r w:rsidR="00237597">
        <w:rPr>
          <w:rFonts w:ascii="Segoe Script" w:hAnsi="Segoe Script" w:cs="Arial"/>
          <w:color w:val="632423" w:themeColor="accent2" w:themeShade="80"/>
          <w:lang w:val="en-US"/>
        </w:rPr>
        <w:t>3,00</w:t>
      </w:r>
      <w:proofErr w:type="gramEnd"/>
    </w:p>
    <w:p w:rsidR="00CA5350" w:rsidRDefault="00CA5350" w:rsidP="00E54F86">
      <w:pPr>
        <w:ind w:left="567" w:right="-567" w:hanging="567"/>
        <w:rPr>
          <w:rFonts w:ascii="Segoe Script" w:hAnsi="Segoe Script" w:cs="Arial"/>
          <w:color w:val="632423" w:themeColor="accent2" w:themeShade="80"/>
          <w:lang w:val="en-US"/>
        </w:rPr>
      </w:pPr>
    </w:p>
    <w:p w:rsidR="006C3006" w:rsidRPr="00766004" w:rsidRDefault="006C3006" w:rsidP="007C0167">
      <w:pPr>
        <w:ind w:right="-567"/>
        <w:jc w:val="center"/>
        <w:rPr>
          <w:rFonts w:ascii="Segoe Script" w:hAnsi="Segoe Script" w:cs="Arial"/>
          <w:b/>
          <w:color w:val="632423" w:themeColor="accent2" w:themeShade="80"/>
          <w:sz w:val="56"/>
          <w:szCs w:val="56"/>
          <w:lang w:val="en-US"/>
        </w:rPr>
      </w:pPr>
      <w:proofErr w:type="spellStart"/>
      <w:r w:rsidRPr="00766004">
        <w:rPr>
          <w:rFonts w:ascii="Segoe Script" w:hAnsi="Segoe Script" w:cs="Arial"/>
          <w:b/>
          <w:color w:val="632423" w:themeColor="accent2" w:themeShade="80"/>
          <w:sz w:val="56"/>
          <w:szCs w:val="56"/>
          <w:lang w:val="en-US"/>
        </w:rPr>
        <w:lastRenderedPageBreak/>
        <w:t>Getränkekarte</w:t>
      </w:r>
      <w:proofErr w:type="spellEnd"/>
    </w:p>
    <w:p w:rsidR="00483ABC" w:rsidRPr="00766004" w:rsidRDefault="00483ABC" w:rsidP="00483ABC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  <w:lang w:val="en-US"/>
        </w:rPr>
      </w:pPr>
      <w:r w:rsidRPr="00766004"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  <w:lang w:val="en-US"/>
        </w:rPr>
        <w:t>Aperitifs</w:t>
      </w:r>
    </w:p>
    <w:p w:rsidR="00483ABC" w:rsidRPr="00766004" w:rsidRDefault="00483ABC" w:rsidP="00483ABC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  <w:lang w:val="en-US"/>
        </w:rPr>
      </w:pPr>
    </w:p>
    <w:p w:rsidR="00483ABC" w:rsidRPr="00A3126C" w:rsidRDefault="00766004" w:rsidP="00483ABC">
      <w:pPr>
        <w:ind w:right="-567"/>
        <w:rPr>
          <w:rFonts w:ascii="Segoe Script" w:hAnsi="Segoe Script" w:cs="Arial"/>
          <w:color w:val="632423" w:themeColor="accent2" w:themeShade="80"/>
          <w:lang w:val="es-AR"/>
        </w:rPr>
      </w:pPr>
      <w:r w:rsidRPr="00A3126C">
        <w:rPr>
          <w:rFonts w:ascii="Segoe Script" w:hAnsi="Segoe Script" w:cs="Arial"/>
          <w:color w:val="632423" w:themeColor="accent2" w:themeShade="80"/>
          <w:lang w:val="es-AR"/>
        </w:rPr>
        <w:t xml:space="preserve">Glas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s-AR"/>
        </w:rPr>
        <w:t>Prosecco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  <w:t>0,10l</w:t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  <w:t>€ 4,5</w:t>
      </w:r>
      <w:r w:rsidR="00483ABC" w:rsidRPr="00A3126C">
        <w:rPr>
          <w:rFonts w:ascii="Segoe Script" w:hAnsi="Segoe Script" w:cs="Arial"/>
          <w:color w:val="632423" w:themeColor="accent2" w:themeShade="80"/>
          <w:lang w:val="es-AR"/>
        </w:rPr>
        <w:t>0</w:t>
      </w:r>
    </w:p>
    <w:p w:rsidR="00483ABC" w:rsidRPr="00A3126C" w:rsidRDefault="002205EB" w:rsidP="00483ABC">
      <w:pPr>
        <w:ind w:right="-567"/>
        <w:rPr>
          <w:rFonts w:ascii="Segoe Script" w:hAnsi="Segoe Script" w:cs="Arial"/>
          <w:color w:val="632423" w:themeColor="accent2" w:themeShade="80"/>
          <w:lang w:val="es-AR"/>
        </w:rPr>
      </w:pPr>
      <w:r w:rsidRPr="00A3126C">
        <w:rPr>
          <w:rFonts w:ascii="Segoe Script" w:hAnsi="Segoe Script" w:cs="Arial"/>
          <w:color w:val="632423" w:themeColor="accent2" w:themeShade="80"/>
          <w:lang w:val="es-AR"/>
        </w:rPr>
        <w:t>Glas „Villa Teresa</w:t>
      </w:r>
      <w:proofErr w:type="gramStart"/>
      <w:r w:rsidRPr="00A3126C">
        <w:rPr>
          <w:rFonts w:ascii="Segoe Script" w:hAnsi="Segoe Script" w:cs="Arial"/>
          <w:color w:val="632423" w:themeColor="accent2" w:themeShade="80"/>
          <w:lang w:val="es-AR"/>
        </w:rPr>
        <w:t>“ Vino</w:t>
      </w:r>
      <w:proofErr w:type="gramEnd"/>
      <w:r w:rsidRPr="00A3126C">
        <w:rPr>
          <w:rFonts w:ascii="Segoe Script" w:hAnsi="Segoe Script" w:cs="Arial"/>
          <w:color w:val="632423" w:themeColor="accent2" w:themeShade="80"/>
          <w:lang w:val="es-AR"/>
        </w:rPr>
        <w:t xml:space="preserve">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s-AR"/>
        </w:rPr>
        <w:t>f</w:t>
      </w:r>
      <w:r w:rsidR="00483ABC" w:rsidRPr="00A3126C">
        <w:rPr>
          <w:rFonts w:ascii="Segoe Script" w:hAnsi="Segoe Script" w:cs="Arial"/>
          <w:color w:val="632423" w:themeColor="accent2" w:themeShade="80"/>
          <w:lang w:val="es-AR"/>
        </w:rPr>
        <w:t>rizzante</w:t>
      </w:r>
      <w:proofErr w:type="spellEnd"/>
      <w:r w:rsidR="00483ABC" w:rsidRPr="00A3126C">
        <w:rPr>
          <w:rFonts w:ascii="Segoe Script" w:hAnsi="Segoe Script" w:cs="Arial"/>
          <w:color w:val="632423" w:themeColor="accent2" w:themeShade="80"/>
          <w:lang w:val="es-AR"/>
        </w:rPr>
        <w:t xml:space="preserve"> </w:t>
      </w:r>
      <w:proofErr w:type="spellStart"/>
      <w:r w:rsidR="00483ABC" w:rsidRPr="00A3126C">
        <w:rPr>
          <w:rFonts w:ascii="Segoe Script" w:hAnsi="Segoe Script" w:cs="Arial"/>
          <w:color w:val="632423" w:themeColor="accent2" w:themeShade="80"/>
          <w:lang w:val="es-AR"/>
        </w:rPr>
        <w:t>ros</w:t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>è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  <w:t xml:space="preserve">0,10l </w:t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ab/>
        <w:t>€ 6,8</w:t>
      </w:r>
      <w:r w:rsidR="00483ABC" w:rsidRPr="00A3126C">
        <w:rPr>
          <w:rFonts w:ascii="Segoe Script" w:hAnsi="Segoe Script" w:cs="Arial"/>
          <w:color w:val="632423" w:themeColor="accent2" w:themeShade="80"/>
          <w:lang w:val="es-AR"/>
        </w:rPr>
        <w:t>0</w:t>
      </w:r>
    </w:p>
    <w:p w:rsidR="00483ABC" w:rsidRPr="00A3126C" w:rsidRDefault="00483ABC" w:rsidP="00483ABC">
      <w:pPr>
        <w:ind w:right="-567"/>
        <w:rPr>
          <w:rFonts w:ascii="Segoe Script" w:hAnsi="Segoe Script" w:cs="Arial"/>
          <w:color w:val="632423" w:themeColor="accent2" w:themeShade="80"/>
          <w:lang w:val="es-AR"/>
        </w:rPr>
      </w:pPr>
    </w:p>
    <w:p w:rsidR="00483ABC" w:rsidRDefault="00483AB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>
        <w:rPr>
          <w:rFonts w:ascii="Segoe Script" w:hAnsi="Segoe Script" w:cs="Arial"/>
          <w:color w:val="632423" w:themeColor="accent2" w:themeShade="80"/>
          <w:lang w:val="en-US"/>
        </w:rPr>
        <w:t>Sandemann</w:t>
      </w:r>
      <w:proofErr w:type="spellEnd"/>
      <w:r>
        <w:rPr>
          <w:rFonts w:ascii="Segoe Script" w:hAnsi="Segoe Script" w:cs="Arial"/>
          <w:color w:val="632423" w:themeColor="accent2" w:themeShade="80"/>
          <w:lang w:val="en-US"/>
        </w:rPr>
        <w:t xml:space="preserve"> Sherry</w:t>
      </w:r>
      <w:r w:rsidR="002205EB">
        <w:rPr>
          <w:rFonts w:ascii="Segoe Script" w:hAnsi="Segoe Script" w:cs="Arial"/>
          <w:color w:val="632423" w:themeColor="accent2" w:themeShade="80"/>
          <w:lang w:val="en-US"/>
        </w:rPr>
        <w:t xml:space="preserve"> – dry, medium dry</w:t>
      </w:r>
      <w:r w:rsidR="002205EB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FE1A1E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FE1A1E">
        <w:rPr>
          <w:rFonts w:ascii="Segoe Script" w:hAnsi="Segoe Script" w:cs="Arial"/>
          <w:color w:val="632423" w:themeColor="accent2" w:themeShade="80"/>
          <w:lang w:val="en-US"/>
        </w:rPr>
        <w:tab/>
        <w:t xml:space="preserve">  5 </w:t>
      </w:r>
      <w:proofErr w:type="spellStart"/>
      <w:r w:rsidR="00FE1A1E">
        <w:rPr>
          <w:rFonts w:ascii="Segoe Script" w:hAnsi="Segoe Script" w:cs="Arial"/>
          <w:color w:val="632423" w:themeColor="accent2" w:themeShade="80"/>
          <w:lang w:val="en-US"/>
        </w:rPr>
        <w:t>cl</w:t>
      </w:r>
      <w:proofErr w:type="spellEnd"/>
      <w:r w:rsidR="00FE1A1E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FE1A1E">
        <w:rPr>
          <w:rFonts w:ascii="Segoe Script" w:hAnsi="Segoe Script" w:cs="Arial"/>
          <w:color w:val="632423" w:themeColor="accent2" w:themeShade="80"/>
          <w:lang w:val="en-US"/>
        </w:rPr>
        <w:tab/>
        <w:t>€</w:t>
      </w:r>
      <w:r w:rsidR="00766004">
        <w:rPr>
          <w:rFonts w:ascii="Segoe Script" w:hAnsi="Segoe Script" w:cs="Arial"/>
          <w:color w:val="632423" w:themeColor="accent2" w:themeShade="80"/>
          <w:lang w:val="en-US"/>
        </w:rPr>
        <w:t xml:space="preserve"> 3</w:t>
      </w:r>
      <w:proofErr w:type="gramStart"/>
      <w:r w:rsidR="00766004">
        <w:rPr>
          <w:rFonts w:ascii="Segoe Script" w:hAnsi="Segoe Script" w:cs="Arial"/>
          <w:color w:val="632423" w:themeColor="accent2" w:themeShade="80"/>
          <w:lang w:val="en-US"/>
        </w:rPr>
        <w:t>,9</w:t>
      </w:r>
      <w:r w:rsidR="008771D7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FE1A1E" w:rsidRPr="00A3126C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A3126C">
        <w:rPr>
          <w:rFonts w:ascii="Segoe Script" w:hAnsi="Segoe Script" w:cs="Arial"/>
          <w:color w:val="632423" w:themeColor="accent2" w:themeShade="80"/>
          <w:lang w:val="en-US"/>
        </w:rPr>
        <w:t xml:space="preserve">Martini – dry,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n-US"/>
        </w:rPr>
        <w:t>bianco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n-US"/>
        </w:rPr>
        <w:t xml:space="preserve">,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n-US"/>
        </w:rPr>
        <w:t>rosso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  <w:t xml:space="preserve">  5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n-US"/>
        </w:rPr>
        <w:t>cl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A3126C">
        <w:rPr>
          <w:rFonts w:ascii="Segoe Script" w:hAnsi="Segoe Script" w:cs="Arial"/>
          <w:color w:val="632423" w:themeColor="accent2" w:themeShade="80"/>
          <w:lang w:val="en-US"/>
        </w:rPr>
        <w:tab/>
        <w:t>€</w:t>
      </w:r>
      <w:r w:rsidR="00A702E5" w:rsidRPr="00A3126C">
        <w:rPr>
          <w:rFonts w:ascii="Segoe Script" w:hAnsi="Segoe Script" w:cs="Arial"/>
          <w:color w:val="632423" w:themeColor="accent2" w:themeShade="80"/>
          <w:lang w:val="en-US"/>
        </w:rPr>
        <w:t xml:space="preserve"> 4</w:t>
      </w:r>
      <w:proofErr w:type="gramStart"/>
      <w:r w:rsidR="00766004" w:rsidRPr="00A3126C">
        <w:rPr>
          <w:rFonts w:ascii="Segoe Script" w:hAnsi="Segoe Script" w:cs="Arial"/>
          <w:color w:val="632423" w:themeColor="accent2" w:themeShade="80"/>
          <w:lang w:val="en-US"/>
        </w:rPr>
        <w:t>,9</w:t>
      </w:r>
      <w:r w:rsidR="008771D7" w:rsidRPr="00A3126C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FE1A1E" w:rsidRPr="00A3126C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</w:p>
    <w:p w:rsidR="00FE1A1E" w:rsidRPr="005560A4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proofErr w:type="spellStart"/>
      <w:r w:rsidRPr="005560A4">
        <w:rPr>
          <w:rFonts w:ascii="Segoe Script" w:hAnsi="Segoe Script" w:cs="Arial"/>
          <w:color w:val="632423" w:themeColor="accent2" w:themeShade="80"/>
          <w:lang w:val="fr-FR"/>
        </w:rPr>
        <w:t>Campari</w:t>
      </w:r>
      <w:proofErr w:type="spellEnd"/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  <w:t xml:space="preserve">  5 cl</w:t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  <w:t>€</w:t>
      </w:r>
      <w:r w:rsidR="00E37ACB">
        <w:rPr>
          <w:rFonts w:ascii="Segoe Script" w:hAnsi="Segoe Script" w:cs="Arial"/>
          <w:color w:val="632423" w:themeColor="accent2" w:themeShade="80"/>
          <w:lang w:val="fr-FR"/>
        </w:rPr>
        <w:t xml:space="preserve"> 5</w:t>
      </w:r>
      <w:r w:rsidR="002205EB" w:rsidRPr="005560A4">
        <w:rPr>
          <w:rFonts w:ascii="Segoe Script" w:hAnsi="Segoe Script" w:cs="Arial"/>
          <w:color w:val="632423" w:themeColor="accent2" w:themeShade="80"/>
          <w:lang w:val="fr-FR"/>
        </w:rPr>
        <w:t>,5</w:t>
      </w:r>
      <w:r w:rsidR="008771D7" w:rsidRPr="005560A4">
        <w:rPr>
          <w:rFonts w:ascii="Segoe Script" w:hAnsi="Segoe Script" w:cs="Arial"/>
          <w:color w:val="632423" w:themeColor="accent2" w:themeShade="80"/>
          <w:lang w:val="fr-FR"/>
        </w:rPr>
        <w:t>0</w:t>
      </w:r>
    </w:p>
    <w:p w:rsidR="00FE1A1E" w:rsidRPr="005560A4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proofErr w:type="spellStart"/>
      <w:r w:rsidRPr="005560A4">
        <w:rPr>
          <w:rFonts w:ascii="Segoe Script" w:hAnsi="Segoe Script" w:cs="Arial"/>
          <w:color w:val="632423" w:themeColor="accent2" w:themeShade="80"/>
          <w:lang w:val="fr-FR"/>
        </w:rPr>
        <w:t>Campari</w:t>
      </w:r>
      <w:proofErr w:type="spellEnd"/>
      <w:r w:rsidRPr="005560A4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  <w:r w:rsidR="00547755" w:rsidRPr="005560A4">
        <w:rPr>
          <w:rFonts w:ascii="Segoe Script" w:hAnsi="Segoe Script" w:cs="Arial"/>
          <w:color w:val="632423" w:themeColor="accent2" w:themeShade="80"/>
          <w:lang w:val="fr-FR"/>
        </w:rPr>
        <w:t xml:space="preserve">mit </w:t>
      </w:r>
      <w:proofErr w:type="spellStart"/>
      <w:r w:rsidR="00547755" w:rsidRPr="005560A4">
        <w:rPr>
          <w:rFonts w:ascii="Segoe Script" w:hAnsi="Segoe Script" w:cs="Arial"/>
          <w:color w:val="632423" w:themeColor="accent2" w:themeShade="80"/>
          <w:lang w:val="fr-FR"/>
        </w:rPr>
        <w:t>Orangensaft</w:t>
      </w:r>
      <w:proofErr w:type="spellEnd"/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="00547755" w:rsidRPr="005560A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5560A4">
        <w:rPr>
          <w:rFonts w:ascii="Segoe Script" w:hAnsi="Segoe Script" w:cs="Arial"/>
          <w:color w:val="632423" w:themeColor="accent2" w:themeShade="80"/>
          <w:lang w:val="fr-FR"/>
        </w:rPr>
        <w:t>€</w:t>
      </w:r>
      <w:r w:rsidR="00E37ACB">
        <w:rPr>
          <w:rFonts w:ascii="Segoe Script" w:hAnsi="Segoe Script" w:cs="Arial"/>
          <w:color w:val="632423" w:themeColor="accent2" w:themeShade="80"/>
          <w:lang w:val="fr-FR"/>
        </w:rPr>
        <w:t xml:space="preserve"> 8,5</w:t>
      </w:r>
      <w:r w:rsidR="008771D7" w:rsidRPr="005560A4">
        <w:rPr>
          <w:rFonts w:ascii="Segoe Script" w:hAnsi="Segoe Script" w:cs="Arial"/>
          <w:color w:val="632423" w:themeColor="accent2" w:themeShade="80"/>
          <w:lang w:val="fr-FR"/>
        </w:rPr>
        <w:t>0</w:t>
      </w:r>
    </w:p>
    <w:p w:rsidR="00FE1A1E" w:rsidRPr="005560A4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</w:p>
    <w:p w:rsidR="00FE1A1E" w:rsidRPr="002528C2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Aperol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Spritz</w:t>
      </w:r>
      <w:proofErr w:type="spellEnd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- </w:t>
      </w:r>
      <w:proofErr w:type="spellStart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>Aperol</w:t>
      </w:r>
      <w:proofErr w:type="spellEnd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>mit</w:t>
      </w:r>
      <w:proofErr w:type="spellEnd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Soda und </w:t>
      </w:r>
      <w:proofErr w:type="spellStart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>Prosecco</w:t>
      </w:r>
      <w:proofErr w:type="spellEnd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E37ACB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E37ACB">
        <w:rPr>
          <w:rFonts w:ascii="Segoe Script" w:hAnsi="Segoe Script" w:cs="Arial"/>
          <w:color w:val="632423" w:themeColor="accent2" w:themeShade="80"/>
          <w:lang w:val="en-US"/>
        </w:rPr>
        <w:tab/>
        <w:t>€ 7</w:t>
      </w:r>
      <w:proofErr w:type="gramStart"/>
      <w:r w:rsidR="00E37ACB">
        <w:rPr>
          <w:rFonts w:ascii="Segoe Script" w:hAnsi="Segoe Script" w:cs="Arial"/>
          <w:color w:val="632423" w:themeColor="accent2" w:themeShade="80"/>
          <w:lang w:val="en-US"/>
        </w:rPr>
        <w:t>,9</w:t>
      </w:r>
      <w:r w:rsidR="008771D7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E73B4C" w:rsidRPr="002528C2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</w:p>
    <w:p w:rsidR="00E73B4C" w:rsidRPr="002528C2" w:rsidRDefault="00FE1A1E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Pink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Spritz</w:t>
      </w:r>
      <w:proofErr w:type="spellEnd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- </w:t>
      </w:r>
      <w:proofErr w:type="spellStart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>Giffard</w:t>
      </w:r>
      <w:proofErr w:type="spellEnd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>creme</w:t>
      </w:r>
      <w:proofErr w:type="spellEnd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de </w:t>
      </w:r>
      <w:proofErr w:type="spellStart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>pampelmousse</w:t>
      </w:r>
      <w:proofErr w:type="spellEnd"/>
      <w:r w:rsidR="00E73B4C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</w:p>
    <w:p w:rsidR="00FE1A1E" w:rsidRPr="002528C2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                 </w:t>
      </w:r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proofErr w:type="gramStart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>mit</w:t>
      </w:r>
      <w:proofErr w:type="spellEnd"/>
      <w:proofErr w:type="gramEnd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>L</w:t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>imette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und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Prosecco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D23E96"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E37ACB">
        <w:rPr>
          <w:rFonts w:ascii="Segoe Script" w:hAnsi="Segoe Script" w:cs="Arial"/>
          <w:color w:val="632423" w:themeColor="accent2" w:themeShade="80"/>
          <w:lang w:val="en-US"/>
        </w:rPr>
        <w:t>€ 8,9</w:t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>0</w:t>
      </w:r>
    </w:p>
    <w:p w:rsidR="00E73B4C" w:rsidRPr="002528C2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</w:p>
    <w:p w:rsidR="00E73B4C" w:rsidRPr="002528C2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2528C2">
        <w:rPr>
          <w:rFonts w:ascii="Segoe Script" w:hAnsi="Segoe Script" w:cs="Arial"/>
          <w:color w:val="632423" w:themeColor="accent2" w:themeShade="80"/>
          <w:lang w:val="en-US"/>
        </w:rPr>
        <w:t>„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Pisot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“-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Maracujasaft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mit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Li</w:t>
      </w:r>
      <w:r w:rsidR="00E318CD">
        <w:rPr>
          <w:rFonts w:ascii="Segoe Script" w:hAnsi="Segoe Script" w:cs="Arial"/>
          <w:color w:val="632423" w:themeColor="accent2" w:themeShade="80"/>
          <w:lang w:val="en-US"/>
        </w:rPr>
        <w:t>mette</w:t>
      </w:r>
      <w:proofErr w:type="spellEnd"/>
      <w:r w:rsidR="00E318CD">
        <w:rPr>
          <w:rFonts w:ascii="Segoe Script" w:hAnsi="Segoe Script" w:cs="Arial"/>
          <w:color w:val="632423" w:themeColor="accent2" w:themeShade="80"/>
          <w:lang w:val="en-US"/>
        </w:rPr>
        <w:t xml:space="preserve">, </w:t>
      </w:r>
      <w:proofErr w:type="spellStart"/>
      <w:r w:rsidR="00E318CD">
        <w:rPr>
          <w:rFonts w:ascii="Segoe Script" w:hAnsi="Segoe Script" w:cs="Arial"/>
          <w:color w:val="632423" w:themeColor="accent2" w:themeShade="80"/>
          <w:lang w:val="en-US"/>
        </w:rPr>
        <w:t>Prosecco</w:t>
      </w:r>
      <w:proofErr w:type="spellEnd"/>
      <w:r w:rsidR="00E318CD">
        <w:rPr>
          <w:rFonts w:ascii="Segoe Script" w:hAnsi="Segoe Script" w:cs="Arial"/>
          <w:color w:val="632423" w:themeColor="accent2" w:themeShade="80"/>
          <w:lang w:val="en-US"/>
        </w:rPr>
        <w:t xml:space="preserve"> und </w:t>
      </w:r>
      <w:proofErr w:type="spellStart"/>
      <w:r w:rsidR="00E318CD">
        <w:rPr>
          <w:rFonts w:ascii="Segoe Script" w:hAnsi="Segoe Script" w:cs="Arial"/>
          <w:color w:val="632423" w:themeColor="accent2" w:themeShade="80"/>
          <w:lang w:val="en-US"/>
        </w:rPr>
        <w:t>Erdbeersirup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  <w:t xml:space="preserve">€ </w:t>
      </w:r>
      <w:r w:rsidR="008771D7">
        <w:rPr>
          <w:rFonts w:ascii="Segoe Script" w:hAnsi="Segoe Script" w:cs="Arial"/>
          <w:color w:val="632423" w:themeColor="accent2" w:themeShade="80"/>
          <w:lang w:val="en-US"/>
        </w:rPr>
        <w:t>7</w:t>
      </w:r>
      <w:proofErr w:type="gramStart"/>
      <w:r w:rsidR="008771D7">
        <w:rPr>
          <w:rFonts w:ascii="Segoe Script" w:hAnsi="Segoe Script" w:cs="Arial"/>
          <w:color w:val="632423" w:themeColor="accent2" w:themeShade="80"/>
          <w:lang w:val="en-US"/>
        </w:rPr>
        <w:t>,00</w:t>
      </w:r>
      <w:proofErr w:type="gramEnd"/>
    </w:p>
    <w:p w:rsidR="00E73B4C" w:rsidRPr="002528C2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„Virgin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Pisot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“-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Maracujasaft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mit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lang w:val="en-US"/>
        </w:rPr>
        <w:t>Limette</w:t>
      </w:r>
      <w:proofErr w:type="spellEnd"/>
      <w:r w:rsidRPr="002528C2">
        <w:rPr>
          <w:rFonts w:ascii="Segoe Script" w:hAnsi="Segoe Script" w:cs="Arial"/>
          <w:color w:val="632423" w:themeColor="accent2" w:themeShade="80"/>
          <w:lang w:val="en-US"/>
        </w:rPr>
        <w:t>, Tonic Water und</w:t>
      </w:r>
    </w:p>
    <w:p w:rsidR="00E73B4C" w:rsidRPr="00E318CD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2528C2">
        <w:rPr>
          <w:rFonts w:ascii="Segoe Script" w:hAnsi="Segoe Script" w:cs="Arial"/>
          <w:color w:val="632423" w:themeColor="accent2" w:themeShade="80"/>
          <w:lang w:val="en-US"/>
        </w:rPr>
        <w:tab/>
        <w:t xml:space="preserve">       </w:t>
      </w:r>
      <w:proofErr w:type="spellStart"/>
      <w:r w:rsidR="00E318CD" w:rsidRPr="00E318CD">
        <w:rPr>
          <w:rFonts w:ascii="Segoe Script" w:hAnsi="Segoe Script" w:cs="Arial"/>
          <w:color w:val="632423" w:themeColor="accent2" w:themeShade="80"/>
          <w:lang w:val="en-US"/>
        </w:rPr>
        <w:t>Erdbeersirup</w:t>
      </w:r>
      <w:proofErr w:type="spellEnd"/>
      <w:r w:rsidRPr="00E318CD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E318CD">
        <w:rPr>
          <w:rFonts w:ascii="Segoe Script" w:hAnsi="Segoe Script" w:cs="Arial"/>
          <w:color w:val="632423" w:themeColor="accent2" w:themeShade="80"/>
          <w:lang w:val="en-US"/>
        </w:rPr>
        <w:tab/>
        <w:t>€</w:t>
      </w:r>
      <w:r w:rsidR="008771D7" w:rsidRPr="00E318CD">
        <w:rPr>
          <w:rFonts w:ascii="Segoe Script" w:hAnsi="Segoe Script" w:cs="Arial"/>
          <w:color w:val="632423" w:themeColor="accent2" w:themeShade="80"/>
          <w:lang w:val="en-US"/>
        </w:rPr>
        <w:t xml:space="preserve"> 7</w:t>
      </w:r>
      <w:proofErr w:type="gramStart"/>
      <w:r w:rsidR="008771D7" w:rsidRPr="00E318CD">
        <w:rPr>
          <w:rFonts w:ascii="Segoe Script" w:hAnsi="Segoe Script" w:cs="Arial"/>
          <w:color w:val="632423" w:themeColor="accent2" w:themeShade="80"/>
          <w:lang w:val="en-US"/>
        </w:rPr>
        <w:t>,00</w:t>
      </w:r>
      <w:proofErr w:type="gramEnd"/>
    </w:p>
    <w:p w:rsidR="00E73B4C" w:rsidRPr="00E318CD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</w:p>
    <w:p w:rsidR="00E73B4C" w:rsidRPr="00D23E96" w:rsidRDefault="00D23E96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D23E96">
        <w:rPr>
          <w:rFonts w:ascii="Segoe Script" w:hAnsi="Segoe Script" w:cs="Arial"/>
          <w:color w:val="632423" w:themeColor="accent2" w:themeShade="80"/>
          <w:lang w:val="en-US"/>
        </w:rPr>
        <w:t>Gin Tonic – 4cl Gin</w:t>
      </w:r>
      <w:r w:rsidR="00E37ACB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="00E37ACB">
        <w:rPr>
          <w:rFonts w:ascii="Segoe Script" w:hAnsi="Segoe Script" w:cs="Arial"/>
          <w:color w:val="632423" w:themeColor="accent2" w:themeShade="80"/>
          <w:lang w:val="en-US"/>
        </w:rPr>
        <w:t>Sul</w:t>
      </w:r>
      <w:proofErr w:type="spellEnd"/>
      <w:r w:rsidRPr="00D23E96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proofErr w:type="spellStart"/>
      <w:r w:rsidRPr="00D23E96">
        <w:rPr>
          <w:rFonts w:ascii="Segoe Script" w:hAnsi="Segoe Script" w:cs="Arial"/>
          <w:color w:val="632423" w:themeColor="accent2" w:themeShade="80"/>
          <w:lang w:val="en-US"/>
        </w:rPr>
        <w:t>mit</w:t>
      </w:r>
      <w:proofErr w:type="spellEnd"/>
      <w:r w:rsidRPr="00D23E96">
        <w:rPr>
          <w:rFonts w:ascii="Segoe Script" w:hAnsi="Segoe Script" w:cs="Arial"/>
          <w:color w:val="632423" w:themeColor="accent2" w:themeShade="80"/>
          <w:lang w:val="en-US"/>
        </w:rPr>
        <w:t xml:space="preserve"> Tonic Water, </w:t>
      </w:r>
      <w:proofErr w:type="spellStart"/>
      <w:r w:rsidRPr="00D23E96">
        <w:rPr>
          <w:rFonts w:ascii="Segoe Script" w:hAnsi="Segoe Script" w:cs="Arial"/>
          <w:color w:val="632423" w:themeColor="accent2" w:themeShade="80"/>
          <w:lang w:val="en-US"/>
        </w:rPr>
        <w:t>Eis</w:t>
      </w:r>
      <w:proofErr w:type="spellEnd"/>
      <w:r w:rsidRPr="00D23E96">
        <w:rPr>
          <w:rFonts w:ascii="Segoe Script" w:hAnsi="Segoe Script" w:cs="Arial"/>
          <w:color w:val="632423" w:themeColor="accent2" w:themeShade="80"/>
          <w:lang w:val="en-US"/>
        </w:rPr>
        <w:t xml:space="preserve"> und </w:t>
      </w:r>
      <w:proofErr w:type="spellStart"/>
      <w:r w:rsidRPr="00D23E96">
        <w:rPr>
          <w:rFonts w:ascii="Segoe Script" w:hAnsi="Segoe Script" w:cs="Arial"/>
          <w:color w:val="632423" w:themeColor="accent2" w:themeShade="80"/>
          <w:lang w:val="en-US"/>
        </w:rPr>
        <w:t>Zitrone</w:t>
      </w:r>
      <w:proofErr w:type="spellEnd"/>
      <w:r w:rsidRPr="00D23E96">
        <w:rPr>
          <w:rFonts w:ascii="Segoe Script" w:hAnsi="Segoe Script" w:cs="Arial"/>
          <w:color w:val="632423" w:themeColor="accent2" w:themeShade="80"/>
          <w:lang w:val="en-US"/>
        </w:rPr>
        <w:t xml:space="preserve"> </w:t>
      </w:r>
      <w:r w:rsidRPr="00D23E96"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 w:rsidR="00E37ACB">
        <w:rPr>
          <w:rFonts w:ascii="Segoe Script" w:hAnsi="Segoe Script" w:cs="Arial"/>
          <w:color w:val="632423" w:themeColor="accent2" w:themeShade="80"/>
          <w:lang w:val="en-US"/>
        </w:rPr>
        <w:t>€ 8</w:t>
      </w:r>
      <w:proofErr w:type="gramStart"/>
      <w:r w:rsidR="00E37ACB">
        <w:rPr>
          <w:rFonts w:ascii="Segoe Script" w:hAnsi="Segoe Script" w:cs="Arial"/>
          <w:color w:val="632423" w:themeColor="accent2" w:themeShade="80"/>
          <w:lang w:val="en-US"/>
        </w:rPr>
        <w:t>,5</w:t>
      </w:r>
      <w:r w:rsidRPr="00D23E96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E73B4C" w:rsidRPr="00D23E96" w:rsidRDefault="00E73B4C" w:rsidP="00483ABC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</w:p>
    <w:p w:rsidR="00E73B4C" w:rsidRDefault="0061526C" w:rsidP="00483ABC">
      <w:pPr>
        <w:ind w:right="-567"/>
        <w:rPr>
          <w:rFonts w:ascii="Segoe Script" w:hAnsi="Segoe Script" w:cs="Arial"/>
          <w:color w:val="632423" w:themeColor="accent2" w:themeShade="80"/>
        </w:rPr>
      </w:pPr>
      <w:r w:rsidRPr="0061526C">
        <w:rPr>
          <w:rFonts w:ascii="Segoe Script" w:hAnsi="Segoe Script" w:cs="Arial"/>
          <w:color w:val="632423" w:themeColor="accent2" w:themeShade="80"/>
        </w:rPr>
        <w:t xml:space="preserve">Wodka </w:t>
      </w:r>
      <w:proofErr w:type="spellStart"/>
      <w:r w:rsidRPr="0061526C">
        <w:rPr>
          <w:rFonts w:ascii="Segoe Script" w:hAnsi="Segoe Script" w:cs="Arial"/>
          <w:color w:val="632423" w:themeColor="accent2" w:themeShade="80"/>
        </w:rPr>
        <w:t>Lemon</w:t>
      </w:r>
      <w:proofErr w:type="spellEnd"/>
      <w:r w:rsidRPr="0061526C">
        <w:rPr>
          <w:rFonts w:ascii="Segoe Script" w:hAnsi="Segoe Script" w:cs="Arial"/>
          <w:color w:val="632423" w:themeColor="accent2" w:themeShade="80"/>
        </w:rPr>
        <w:t xml:space="preserve"> – 4cl Wodka auf Eis mit Bitter </w:t>
      </w:r>
      <w:proofErr w:type="spellStart"/>
      <w:r w:rsidRPr="0061526C">
        <w:rPr>
          <w:rFonts w:ascii="Segoe Script" w:hAnsi="Segoe Script" w:cs="Arial"/>
          <w:color w:val="632423" w:themeColor="accent2" w:themeShade="80"/>
        </w:rPr>
        <w:t>Lemon</w:t>
      </w:r>
      <w:proofErr w:type="spellEnd"/>
      <w:r w:rsidRPr="0061526C">
        <w:rPr>
          <w:rFonts w:ascii="Segoe Script" w:hAnsi="Segoe Script" w:cs="Arial"/>
          <w:color w:val="632423" w:themeColor="accent2" w:themeShade="80"/>
        </w:rPr>
        <w:t xml:space="preserve"> </w:t>
      </w:r>
      <w:r w:rsidRPr="0061526C"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 w:rsidR="00E37ACB">
        <w:rPr>
          <w:rFonts w:ascii="Segoe Script" w:hAnsi="Segoe Script" w:cs="Arial"/>
          <w:color w:val="632423" w:themeColor="accent2" w:themeShade="80"/>
        </w:rPr>
        <w:t>€ 7,5</w:t>
      </w:r>
      <w:r w:rsidR="006E4829">
        <w:rPr>
          <w:rFonts w:ascii="Segoe Script" w:hAnsi="Segoe Script" w:cs="Arial"/>
          <w:color w:val="632423" w:themeColor="accent2" w:themeShade="80"/>
        </w:rPr>
        <w:t>0</w:t>
      </w:r>
    </w:p>
    <w:p w:rsidR="002B79EE" w:rsidRDefault="002B79EE" w:rsidP="00483ABC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5D7263" w:rsidRDefault="005D7263" w:rsidP="00483ABC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5D7263" w:rsidRPr="0061526C" w:rsidRDefault="005D7263" w:rsidP="00483ABC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E73B4C" w:rsidRPr="0061526C" w:rsidRDefault="00E73B4C" w:rsidP="00483ABC">
      <w:pPr>
        <w:ind w:right="-567"/>
        <w:rPr>
          <w:rFonts w:ascii="Segoe Script" w:hAnsi="Segoe Script" w:cs="Arial"/>
          <w:color w:val="632423" w:themeColor="accent2" w:themeShade="80"/>
        </w:rPr>
      </w:pPr>
      <w:r w:rsidRPr="0061526C">
        <w:rPr>
          <w:rFonts w:ascii="Segoe Script" w:hAnsi="Segoe Script" w:cs="Arial"/>
          <w:color w:val="632423" w:themeColor="accent2" w:themeShade="80"/>
        </w:rPr>
        <w:tab/>
      </w:r>
    </w:p>
    <w:p w:rsidR="00E73B4C" w:rsidRPr="002528C2" w:rsidRDefault="00E73B4C" w:rsidP="00FB266B">
      <w:pPr>
        <w:ind w:right="-567"/>
        <w:jc w:val="center"/>
        <w:rPr>
          <w:rFonts w:ascii="Segoe Script" w:hAnsi="Segoe Script" w:cs="Arial"/>
          <w:b/>
          <w:color w:val="632423" w:themeColor="accent2" w:themeShade="80"/>
          <w:sz w:val="56"/>
          <w:szCs w:val="56"/>
        </w:rPr>
      </w:pPr>
      <w:r w:rsidRPr="002528C2">
        <w:rPr>
          <w:rFonts w:ascii="Segoe Script" w:hAnsi="Segoe Script" w:cs="Arial"/>
          <w:b/>
          <w:color w:val="632423" w:themeColor="accent2" w:themeShade="80"/>
          <w:sz w:val="56"/>
          <w:szCs w:val="56"/>
        </w:rPr>
        <w:lastRenderedPageBreak/>
        <w:t>Getränkekarte</w:t>
      </w:r>
    </w:p>
    <w:p w:rsidR="00EF7F4D" w:rsidRPr="002528C2" w:rsidRDefault="00EF7F4D" w:rsidP="00E73B4C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  <w:r w:rsidRPr="002528C2"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  <w:t>Softdrinks</w:t>
      </w:r>
    </w:p>
    <w:p w:rsidR="00EF7F4D" w:rsidRPr="002528C2" w:rsidRDefault="00EF7F4D" w:rsidP="00EF7F4D">
      <w:pPr>
        <w:ind w:left="567" w:right="-567" w:hanging="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</w:p>
    <w:p w:rsidR="00EF7F4D" w:rsidRPr="00E73B4C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 w:rsidRPr="002528C2">
        <w:rPr>
          <w:rFonts w:ascii="Segoe Script" w:hAnsi="Segoe Script" w:cs="Arial"/>
          <w:color w:val="632423" w:themeColor="accent2" w:themeShade="80"/>
        </w:rPr>
        <w:t>Mag</w:t>
      </w:r>
      <w:r w:rsidRPr="00E73B4C">
        <w:rPr>
          <w:rFonts w:ascii="Segoe Script" w:hAnsi="Segoe Script" w:cs="Arial"/>
          <w:color w:val="632423" w:themeColor="accent2" w:themeShade="80"/>
        </w:rPr>
        <w:t xml:space="preserve">nus Imperial Mineralwasser – still, </w:t>
      </w:r>
      <w:proofErr w:type="spellStart"/>
      <w:r w:rsidRPr="00E73B4C">
        <w:rPr>
          <w:rFonts w:ascii="Segoe Script" w:hAnsi="Segoe Script" w:cs="Arial"/>
          <w:color w:val="632423" w:themeColor="accent2" w:themeShade="80"/>
        </w:rPr>
        <w:t>feinperlig</w:t>
      </w:r>
      <w:proofErr w:type="spellEnd"/>
      <w:r w:rsidRPr="00E73B4C">
        <w:rPr>
          <w:rFonts w:ascii="Segoe Script" w:hAnsi="Segoe Script" w:cs="Arial"/>
          <w:color w:val="632423" w:themeColor="accent2" w:themeShade="80"/>
        </w:rPr>
        <w:tab/>
        <w:t>0,25l</w:t>
      </w:r>
      <w:r w:rsidRPr="00E73B4C">
        <w:rPr>
          <w:rFonts w:ascii="Segoe Script" w:hAnsi="Segoe Script" w:cs="Arial"/>
          <w:color w:val="632423" w:themeColor="accent2" w:themeShade="80"/>
        </w:rPr>
        <w:tab/>
        <w:t>€ 2,90</w:t>
      </w:r>
    </w:p>
    <w:p w:rsidR="00EF7F4D" w:rsidRPr="00A95D56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 w:rsidRPr="00E73B4C">
        <w:rPr>
          <w:rFonts w:ascii="Segoe Script" w:hAnsi="Segoe Script" w:cs="Arial"/>
          <w:color w:val="632423" w:themeColor="accent2" w:themeShade="80"/>
        </w:rPr>
        <w:t xml:space="preserve">Magnus Imperial Mineralwasser – still, </w:t>
      </w:r>
      <w:proofErr w:type="spellStart"/>
      <w:r w:rsidRPr="00E73B4C">
        <w:rPr>
          <w:rFonts w:ascii="Segoe Script" w:hAnsi="Segoe Script" w:cs="Arial"/>
          <w:color w:val="632423" w:themeColor="accent2" w:themeShade="80"/>
        </w:rPr>
        <w:t>feinperlig</w:t>
      </w:r>
      <w:proofErr w:type="spellEnd"/>
      <w:r w:rsidRPr="00E73B4C">
        <w:rPr>
          <w:rFonts w:ascii="Segoe Script" w:hAnsi="Segoe Script" w:cs="Arial"/>
          <w:color w:val="632423" w:themeColor="accent2" w:themeShade="80"/>
        </w:rPr>
        <w:tab/>
        <w:t>0,7</w:t>
      </w:r>
      <w:r w:rsidRPr="00A95D56">
        <w:rPr>
          <w:rFonts w:ascii="Segoe Script" w:hAnsi="Segoe Script" w:cs="Arial"/>
          <w:color w:val="632423" w:themeColor="accent2" w:themeShade="80"/>
        </w:rPr>
        <w:t>5l</w:t>
      </w:r>
      <w:r w:rsidRPr="00A95D56">
        <w:rPr>
          <w:rFonts w:ascii="Segoe Script" w:hAnsi="Segoe Script" w:cs="Arial"/>
          <w:color w:val="632423" w:themeColor="accent2" w:themeShade="80"/>
        </w:rPr>
        <w:tab/>
        <w:t>€ 6,90</w:t>
      </w:r>
    </w:p>
    <w:p w:rsidR="00EF7F4D" w:rsidRPr="00A95D56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EF7F4D" w:rsidRPr="00A95D56" w:rsidRDefault="009F6AAE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 w:rsidRPr="00A95D56">
        <w:rPr>
          <w:rFonts w:ascii="Segoe Script" w:hAnsi="Segoe Script" w:cs="Arial"/>
          <w:color w:val="632423" w:themeColor="accent2" w:themeShade="80"/>
        </w:rPr>
        <w:t>fritz-kola</w:t>
      </w:r>
      <w:proofErr w:type="spellEnd"/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  <w:t>0,20l</w:t>
      </w:r>
      <w:r w:rsidRPr="00A95D56">
        <w:rPr>
          <w:rFonts w:ascii="Segoe Script" w:hAnsi="Segoe Script" w:cs="Arial"/>
          <w:color w:val="632423" w:themeColor="accent2" w:themeShade="80"/>
        </w:rPr>
        <w:tab/>
        <w:t>€ 3,</w:t>
      </w:r>
      <w:r w:rsidR="00A95D56" w:rsidRPr="00A95D56">
        <w:rPr>
          <w:rFonts w:ascii="Segoe Script" w:hAnsi="Segoe Script" w:cs="Arial"/>
          <w:color w:val="632423" w:themeColor="accent2" w:themeShade="80"/>
        </w:rPr>
        <w:t>8</w:t>
      </w:r>
      <w:r w:rsidR="00EF7F4D" w:rsidRPr="00A95D56">
        <w:rPr>
          <w:rFonts w:ascii="Segoe Script" w:hAnsi="Segoe Script" w:cs="Arial"/>
          <w:color w:val="632423" w:themeColor="accent2" w:themeShade="80"/>
        </w:rPr>
        <w:t>0</w:t>
      </w:r>
    </w:p>
    <w:p w:rsidR="00A95D56" w:rsidRPr="00A95D56" w:rsidRDefault="00EF7F4D" w:rsidP="00A95D56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 w:rsidRPr="00A95D56">
        <w:rPr>
          <w:rFonts w:ascii="Segoe Script" w:hAnsi="Segoe Script" w:cs="Arial"/>
          <w:color w:val="632423" w:themeColor="accent2" w:themeShade="80"/>
        </w:rPr>
        <w:t>fritz-kola</w:t>
      </w:r>
      <w:proofErr w:type="spellEnd"/>
      <w:r w:rsidRPr="00A95D56">
        <w:rPr>
          <w:rFonts w:ascii="Segoe Script" w:hAnsi="Segoe Script" w:cs="Arial"/>
          <w:color w:val="632423" w:themeColor="accent2" w:themeShade="80"/>
        </w:rPr>
        <w:t xml:space="preserve"> zuckerfrei</w:t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  <w:t>0,20l</w:t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  <w:t>€ 3,</w:t>
      </w:r>
      <w:r w:rsidR="00A95D56" w:rsidRPr="00A95D56">
        <w:rPr>
          <w:rFonts w:ascii="Segoe Script" w:hAnsi="Segoe Script" w:cs="Arial"/>
          <w:color w:val="632423" w:themeColor="accent2" w:themeShade="80"/>
        </w:rPr>
        <w:t>8</w:t>
      </w:r>
      <w:r w:rsidRPr="00A95D56">
        <w:rPr>
          <w:rFonts w:ascii="Segoe Script" w:hAnsi="Segoe Script" w:cs="Arial"/>
          <w:color w:val="632423" w:themeColor="accent2" w:themeShade="80"/>
        </w:rPr>
        <w:t>0</w:t>
      </w:r>
    </w:p>
    <w:p w:rsidR="00EF7F4D" w:rsidRPr="00A95D56" w:rsidRDefault="00EF7F4D" w:rsidP="00A95D56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 w:rsidRPr="00A95D56">
        <w:rPr>
          <w:rFonts w:ascii="Segoe Script" w:hAnsi="Segoe Script" w:cs="Arial"/>
          <w:color w:val="632423" w:themeColor="accent2" w:themeShade="80"/>
        </w:rPr>
        <w:t>fritz-limo</w:t>
      </w:r>
      <w:proofErr w:type="spellEnd"/>
      <w:r w:rsidRPr="00A95D56">
        <w:rPr>
          <w:rFonts w:ascii="Segoe Script" w:hAnsi="Segoe Script" w:cs="Arial"/>
          <w:color w:val="632423" w:themeColor="accent2" w:themeShade="80"/>
        </w:rPr>
        <w:t xml:space="preserve"> </w:t>
      </w:r>
      <w:proofErr w:type="spellStart"/>
      <w:r w:rsidRPr="00A95D56">
        <w:rPr>
          <w:rFonts w:ascii="Segoe Script" w:hAnsi="Segoe Script" w:cs="Arial"/>
          <w:color w:val="632423" w:themeColor="accent2" w:themeShade="80"/>
        </w:rPr>
        <w:t>mischmasch</w:t>
      </w:r>
      <w:proofErr w:type="spellEnd"/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 xml:space="preserve">0,20l </w:t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  <w:t>€ 3,</w:t>
      </w:r>
      <w:r w:rsidR="00A95D56">
        <w:rPr>
          <w:rFonts w:ascii="Segoe Script" w:hAnsi="Segoe Script" w:cs="Arial"/>
          <w:color w:val="632423" w:themeColor="accent2" w:themeShade="80"/>
        </w:rPr>
        <w:t>8</w:t>
      </w:r>
      <w:r w:rsidRPr="00A95D56">
        <w:rPr>
          <w:rFonts w:ascii="Segoe Script" w:hAnsi="Segoe Script" w:cs="Arial"/>
          <w:color w:val="632423" w:themeColor="accent2" w:themeShade="80"/>
        </w:rPr>
        <w:t>0</w:t>
      </w:r>
    </w:p>
    <w:p w:rsidR="00EF7F4D" w:rsidRPr="00A95D56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 w:rsidRPr="00A95D56">
        <w:rPr>
          <w:rFonts w:ascii="Segoe Script" w:hAnsi="Segoe Script" w:cs="Arial"/>
          <w:color w:val="632423" w:themeColor="accent2" w:themeShade="80"/>
        </w:rPr>
        <w:t>fri</w:t>
      </w:r>
      <w:r w:rsidR="006E4829" w:rsidRPr="00A95D56">
        <w:rPr>
          <w:rFonts w:ascii="Segoe Script" w:hAnsi="Segoe Script" w:cs="Arial"/>
          <w:color w:val="632423" w:themeColor="accent2" w:themeShade="80"/>
        </w:rPr>
        <w:t>tz</w:t>
      </w:r>
      <w:r w:rsidR="00A3137F" w:rsidRPr="00A95D56">
        <w:rPr>
          <w:rFonts w:ascii="Segoe Script" w:hAnsi="Segoe Script" w:cs="Arial"/>
          <w:color w:val="632423" w:themeColor="accent2" w:themeShade="80"/>
        </w:rPr>
        <w:t>-limo</w:t>
      </w:r>
      <w:proofErr w:type="spellEnd"/>
      <w:r w:rsidR="00A3137F" w:rsidRPr="00A95D56">
        <w:rPr>
          <w:rFonts w:ascii="Segoe Script" w:hAnsi="Segoe Script" w:cs="Arial"/>
          <w:color w:val="632423" w:themeColor="accent2" w:themeShade="80"/>
        </w:rPr>
        <w:t xml:space="preserve"> orange</w:t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  <w:t>0,20l</w:t>
      </w:r>
      <w:r w:rsidR="00A3137F" w:rsidRPr="00A95D56">
        <w:rPr>
          <w:rFonts w:ascii="Segoe Script" w:hAnsi="Segoe Script" w:cs="Arial"/>
          <w:color w:val="632423" w:themeColor="accent2" w:themeShade="80"/>
        </w:rPr>
        <w:tab/>
        <w:t>€ 3,</w:t>
      </w:r>
      <w:r w:rsidR="00A95D56" w:rsidRPr="00A95D56">
        <w:rPr>
          <w:rFonts w:ascii="Segoe Script" w:hAnsi="Segoe Script" w:cs="Arial"/>
          <w:color w:val="632423" w:themeColor="accent2" w:themeShade="80"/>
        </w:rPr>
        <w:t>8</w:t>
      </w:r>
      <w:r w:rsidRPr="00A95D56"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>
        <w:rPr>
          <w:rFonts w:ascii="Segoe Script" w:hAnsi="Segoe Script" w:cs="Arial"/>
          <w:color w:val="632423" w:themeColor="accent2" w:themeShade="80"/>
        </w:rPr>
        <w:t>fritz-li</w:t>
      </w:r>
      <w:r w:rsidR="00A3137F">
        <w:rPr>
          <w:rFonts w:ascii="Segoe Script" w:hAnsi="Segoe Script" w:cs="Arial"/>
          <w:color w:val="632423" w:themeColor="accent2" w:themeShade="80"/>
        </w:rPr>
        <w:t>mo</w:t>
      </w:r>
      <w:proofErr w:type="spellEnd"/>
      <w:r w:rsidR="00A3137F">
        <w:rPr>
          <w:rFonts w:ascii="Segoe Script" w:hAnsi="Segoe Script" w:cs="Arial"/>
          <w:color w:val="632423" w:themeColor="accent2" w:themeShade="80"/>
        </w:rPr>
        <w:t xml:space="preserve"> </w:t>
      </w:r>
      <w:proofErr w:type="spellStart"/>
      <w:r w:rsidR="00A3137F">
        <w:rPr>
          <w:rFonts w:ascii="Segoe Script" w:hAnsi="Segoe Script" w:cs="Arial"/>
          <w:color w:val="632423" w:themeColor="accent2" w:themeShade="80"/>
        </w:rPr>
        <w:t>zitrone</w:t>
      </w:r>
      <w:proofErr w:type="spellEnd"/>
      <w:r w:rsidR="00A3137F">
        <w:rPr>
          <w:rFonts w:ascii="Segoe Script" w:hAnsi="Segoe Script" w:cs="Arial"/>
          <w:color w:val="632423" w:themeColor="accent2" w:themeShade="80"/>
        </w:rPr>
        <w:t xml:space="preserve"> trüb</w:t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  <w:t>0,20l</w:t>
      </w:r>
      <w:r w:rsidR="00A3137F">
        <w:rPr>
          <w:rFonts w:ascii="Segoe Script" w:hAnsi="Segoe Script" w:cs="Arial"/>
          <w:color w:val="632423" w:themeColor="accent2" w:themeShade="80"/>
        </w:rPr>
        <w:tab/>
        <w:t>€ 3,</w:t>
      </w:r>
      <w:r w:rsidR="00A95D56">
        <w:rPr>
          <w:rFonts w:ascii="Segoe Script" w:hAnsi="Segoe Script" w:cs="Arial"/>
          <w:color w:val="632423" w:themeColor="accent2" w:themeShade="80"/>
        </w:rPr>
        <w:t>8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>
        <w:rPr>
          <w:rFonts w:ascii="Segoe Script" w:hAnsi="Segoe Script" w:cs="Arial"/>
          <w:color w:val="632423" w:themeColor="accent2" w:themeShade="80"/>
        </w:rPr>
        <w:t>fritz</w:t>
      </w:r>
      <w:proofErr w:type="spellEnd"/>
      <w:r>
        <w:rPr>
          <w:rFonts w:ascii="Segoe Script" w:hAnsi="Segoe Script" w:cs="Arial"/>
          <w:color w:val="632423" w:themeColor="accent2" w:themeShade="80"/>
        </w:rPr>
        <w:t xml:space="preserve">-spritz </w:t>
      </w:r>
      <w:r w:rsidR="00A3137F">
        <w:rPr>
          <w:rFonts w:ascii="Segoe Script" w:hAnsi="Segoe Script" w:cs="Arial"/>
          <w:color w:val="632423" w:themeColor="accent2" w:themeShade="80"/>
        </w:rPr>
        <w:t>bio-</w:t>
      </w:r>
      <w:proofErr w:type="spellStart"/>
      <w:r w:rsidR="00A3137F">
        <w:rPr>
          <w:rFonts w:ascii="Segoe Script" w:hAnsi="Segoe Script" w:cs="Arial"/>
          <w:color w:val="632423" w:themeColor="accent2" w:themeShade="80"/>
        </w:rPr>
        <w:t>apfelschorle</w:t>
      </w:r>
      <w:proofErr w:type="spellEnd"/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  <w:t>0,33l</w:t>
      </w:r>
      <w:r w:rsidR="00A3137F">
        <w:rPr>
          <w:rFonts w:ascii="Segoe Script" w:hAnsi="Segoe Script" w:cs="Arial"/>
          <w:color w:val="632423" w:themeColor="accent2" w:themeShade="80"/>
        </w:rPr>
        <w:tab/>
        <w:t>€ 4,</w:t>
      </w:r>
      <w:r w:rsidR="00A95D56">
        <w:rPr>
          <w:rFonts w:ascii="Segoe Script" w:hAnsi="Segoe Script" w:cs="Arial"/>
          <w:color w:val="632423" w:themeColor="accent2" w:themeShade="80"/>
        </w:rPr>
        <w:t>8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proofErr w:type="spellStart"/>
      <w:r>
        <w:rPr>
          <w:rFonts w:ascii="Segoe Script" w:hAnsi="Segoe Script" w:cs="Arial"/>
          <w:color w:val="632423" w:themeColor="accent2" w:themeShade="80"/>
        </w:rPr>
        <w:t>fritz</w:t>
      </w:r>
      <w:proofErr w:type="spellEnd"/>
      <w:r>
        <w:rPr>
          <w:rFonts w:ascii="Segoe Script" w:hAnsi="Segoe Script" w:cs="Arial"/>
          <w:color w:val="632423" w:themeColor="accent2" w:themeShade="80"/>
        </w:rPr>
        <w:t>-spritz bio</w:t>
      </w:r>
      <w:r w:rsidR="00A3137F">
        <w:rPr>
          <w:rFonts w:ascii="Segoe Script" w:hAnsi="Segoe Script" w:cs="Arial"/>
          <w:color w:val="632423" w:themeColor="accent2" w:themeShade="80"/>
        </w:rPr>
        <w:t>-</w:t>
      </w:r>
      <w:proofErr w:type="spellStart"/>
      <w:r w:rsidR="00A3137F">
        <w:rPr>
          <w:rFonts w:ascii="Segoe Script" w:hAnsi="Segoe Script" w:cs="Arial"/>
          <w:color w:val="632423" w:themeColor="accent2" w:themeShade="80"/>
        </w:rPr>
        <w:t>rhabarberschorle</w:t>
      </w:r>
      <w:proofErr w:type="spellEnd"/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  <w:t>0,33l</w:t>
      </w:r>
      <w:r w:rsidR="00A3137F">
        <w:rPr>
          <w:rFonts w:ascii="Segoe Script" w:hAnsi="Segoe Script" w:cs="Arial"/>
          <w:color w:val="632423" w:themeColor="accent2" w:themeShade="80"/>
        </w:rPr>
        <w:tab/>
        <w:t>€ 4,</w:t>
      </w:r>
      <w:r w:rsidR="00A95D56">
        <w:rPr>
          <w:rFonts w:ascii="Segoe Script" w:hAnsi="Segoe Script" w:cs="Arial"/>
          <w:color w:val="632423" w:themeColor="accent2" w:themeShade="80"/>
        </w:rPr>
        <w:t>8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VAIHI</w:t>
      </w:r>
      <w:r w:rsidR="00A95D56">
        <w:rPr>
          <w:rFonts w:ascii="Segoe Script" w:hAnsi="Segoe Script" w:cs="Arial"/>
          <w:color w:val="632423" w:themeColor="accent2" w:themeShade="80"/>
        </w:rPr>
        <w:t>NGER Orangensaft</w:t>
      </w:r>
      <w:r w:rsidR="00A95D56">
        <w:rPr>
          <w:rFonts w:ascii="Segoe Script" w:hAnsi="Segoe Script" w:cs="Arial"/>
          <w:color w:val="632423" w:themeColor="accent2" w:themeShade="80"/>
        </w:rPr>
        <w:tab/>
      </w:r>
      <w:r w:rsidR="00A95D56">
        <w:rPr>
          <w:rFonts w:ascii="Segoe Script" w:hAnsi="Segoe Script" w:cs="Arial"/>
          <w:color w:val="632423" w:themeColor="accent2" w:themeShade="80"/>
        </w:rPr>
        <w:tab/>
      </w:r>
      <w:r w:rsidR="00A95D56">
        <w:rPr>
          <w:rFonts w:ascii="Segoe Script" w:hAnsi="Segoe Script" w:cs="Arial"/>
          <w:color w:val="632423" w:themeColor="accent2" w:themeShade="80"/>
        </w:rPr>
        <w:tab/>
      </w:r>
      <w:r w:rsidR="00A95D56">
        <w:rPr>
          <w:rFonts w:ascii="Segoe Script" w:hAnsi="Segoe Script" w:cs="Arial"/>
          <w:color w:val="632423" w:themeColor="accent2" w:themeShade="80"/>
        </w:rPr>
        <w:tab/>
      </w:r>
      <w:r w:rsidR="00A95D56">
        <w:rPr>
          <w:rFonts w:ascii="Segoe Script" w:hAnsi="Segoe Script" w:cs="Arial"/>
          <w:color w:val="632423" w:themeColor="accent2" w:themeShade="80"/>
        </w:rPr>
        <w:tab/>
      </w:r>
      <w:r w:rsidR="00A95D56">
        <w:rPr>
          <w:rFonts w:ascii="Segoe Script" w:hAnsi="Segoe Script" w:cs="Arial"/>
          <w:color w:val="632423" w:themeColor="accent2" w:themeShade="80"/>
        </w:rPr>
        <w:tab/>
        <w:t>0,20l</w:t>
      </w:r>
      <w:r w:rsidR="00A95D56">
        <w:rPr>
          <w:rFonts w:ascii="Segoe Script" w:hAnsi="Segoe Script" w:cs="Arial"/>
          <w:color w:val="632423" w:themeColor="accent2" w:themeShade="80"/>
        </w:rPr>
        <w:tab/>
        <w:t>€ 3,9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VAIHINGE</w:t>
      </w:r>
      <w:r w:rsidR="009F6AAE">
        <w:rPr>
          <w:rFonts w:ascii="Segoe Script" w:hAnsi="Segoe Script" w:cs="Arial"/>
          <w:color w:val="632423" w:themeColor="accent2" w:themeShade="80"/>
        </w:rPr>
        <w:t>R Apfelsaft</w:t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</w:r>
      <w:r w:rsidR="009F6AAE">
        <w:rPr>
          <w:rFonts w:ascii="Segoe Script" w:hAnsi="Segoe Script" w:cs="Arial"/>
          <w:color w:val="632423" w:themeColor="accent2" w:themeShade="80"/>
        </w:rPr>
        <w:tab/>
        <w:t>0,20l</w:t>
      </w:r>
      <w:r w:rsidR="009F6AAE">
        <w:rPr>
          <w:rFonts w:ascii="Segoe Script" w:hAnsi="Segoe Script" w:cs="Arial"/>
          <w:color w:val="632423" w:themeColor="accent2" w:themeShade="80"/>
        </w:rPr>
        <w:tab/>
        <w:t>€ 3,</w:t>
      </w:r>
      <w:r w:rsidR="00A95D56">
        <w:rPr>
          <w:rFonts w:ascii="Segoe Script" w:hAnsi="Segoe Script" w:cs="Arial"/>
          <w:color w:val="632423" w:themeColor="accent2" w:themeShade="80"/>
        </w:rPr>
        <w:t>9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EF7F4D" w:rsidRDefault="00EF7F4D" w:rsidP="00EF7F4D">
      <w:pPr>
        <w:ind w:left="567" w:right="-567" w:hanging="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  <w:r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  <w:t>Biere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Radeberger P</w:t>
      </w:r>
      <w:r w:rsidR="008B79B5">
        <w:rPr>
          <w:rFonts w:ascii="Segoe Script" w:hAnsi="Segoe Script" w:cs="Arial"/>
          <w:color w:val="632423" w:themeColor="accent2" w:themeShade="80"/>
        </w:rPr>
        <w:t>ilsener vom Fass</w:t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  <w:t>0,30l</w:t>
      </w:r>
      <w:r w:rsidR="008B79B5">
        <w:rPr>
          <w:rFonts w:ascii="Segoe Script" w:hAnsi="Segoe Script" w:cs="Arial"/>
          <w:color w:val="632423" w:themeColor="accent2" w:themeShade="80"/>
        </w:rPr>
        <w:tab/>
        <w:t>€ 4,3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left="567" w:right="-567" w:hanging="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Radeberger P</w:t>
      </w:r>
      <w:r w:rsidR="00A3137F">
        <w:rPr>
          <w:rFonts w:ascii="Segoe Script" w:hAnsi="Segoe Script" w:cs="Arial"/>
          <w:color w:val="632423" w:themeColor="accent2" w:themeShade="80"/>
        </w:rPr>
        <w:t>ilsener vom</w:t>
      </w:r>
      <w:r w:rsidR="008B79B5">
        <w:rPr>
          <w:rFonts w:ascii="Segoe Script" w:hAnsi="Segoe Script" w:cs="Arial"/>
          <w:color w:val="632423" w:themeColor="accent2" w:themeShade="80"/>
        </w:rPr>
        <w:t xml:space="preserve"> Fass</w:t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  <w:t>0,40l</w:t>
      </w:r>
      <w:r w:rsidR="008B79B5">
        <w:rPr>
          <w:rFonts w:ascii="Segoe Script" w:hAnsi="Segoe Script" w:cs="Arial"/>
          <w:color w:val="632423" w:themeColor="accent2" w:themeShade="80"/>
        </w:rPr>
        <w:tab/>
        <w:t>€ 5,3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EF7F4D" w:rsidRDefault="00EF7F4D" w:rsidP="00EF7F4D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Alsterwasser mit Radeberge</w:t>
      </w:r>
      <w:r w:rsidR="008B79B5">
        <w:rPr>
          <w:rFonts w:ascii="Segoe Script" w:hAnsi="Segoe Script" w:cs="Arial"/>
          <w:color w:val="632423" w:themeColor="accent2" w:themeShade="80"/>
        </w:rPr>
        <w:t>r Pilsener vom Fass</w:t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  <w:t>0,30l</w:t>
      </w:r>
      <w:r w:rsidR="008B79B5">
        <w:rPr>
          <w:rFonts w:ascii="Segoe Script" w:hAnsi="Segoe Script" w:cs="Arial"/>
          <w:color w:val="632423" w:themeColor="accent2" w:themeShade="80"/>
        </w:rPr>
        <w:tab/>
        <w:t>€ 4,3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FD0ED1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Alsterwasser mit Radeberge</w:t>
      </w:r>
      <w:r w:rsidR="008B79B5">
        <w:rPr>
          <w:rFonts w:ascii="Segoe Script" w:hAnsi="Segoe Script" w:cs="Arial"/>
          <w:color w:val="632423" w:themeColor="accent2" w:themeShade="80"/>
        </w:rPr>
        <w:t>r Pilsener vom Fass</w:t>
      </w:r>
      <w:r w:rsidR="008B79B5">
        <w:rPr>
          <w:rFonts w:ascii="Segoe Script" w:hAnsi="Segoe Script" w:cs="Arial"/>
          <w:color w:val="632423" w:themeColor="accent2" w:themeShade="80"/>
        </w:rPr>
        <w:tab/>
      </w:r>
      <w:r w:rsidR="008B79B5">
        <w:rPr>
          <w:rFonts w:ascii="Segoe Script" w:hAnsi="Segoe Script" w:cs="Arial"/>
          <w:color w:val="632423" w:themeColor="accent2" w:themeShade="80"/>
        </w:rPr>
        <w:tab/>
        <w:t>0,40l</w:t>
      </w:r>
      <w:r w:rsidR="008B79B5">
        <w:rPr>
          <w:rFonts w:ascii="Segoe Script" w:hAnsi="Segoe Script" w:cs="Arial"/>
          <w:color w:val="632423" w:themeColor="accent2" w:themeShade="80"/>
        </w:rPr>
        <w:tab/>
        <w:t>€ 5,30</w:t>
      </w:r>
    </w:p>
    <w:p w:rsidR="00FD0ED1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FD0ED1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  <w:proofErr w:type="spellStart"/>
      <w:r>
        <w:rPr>
          <w:rFonts w:ascii="Segoe Script" w:hAnsi="Segoe Script" w:cs="Arial"/>
          <w:color w:val="632423" w:themeColor="accent2" w:themeShade="80"/>
        </w:rPr>
        <w:t>Schöfferhofer</w:t>
      </w:r>
      <w:proofErr w:type="spellEnd"/>
      <w:r>
        <w:rPr>
          <w:rFonts w:ascii="Segoe Script" w:hAnsi="Segoe Script" w:cs="Arial"/>
          <w:color w:val="632423" w:themeColor="accent2" w:themeShade="80"/>
        </w:rPr>
        <w:t xml:space="preserve"> Weizen,</w:t>
      </w:r>
      <w:r w:rsidR="00E907F7">
        <w:rPr>
          <w:rFonts w:ascii="Segoe Script" w:hAnsi="Segoe Script" w:cs="Arial"/>
          <w:color w:val="632423" w:themeColor="accent2" w:themeShade="80"/>
        </w:rPr>
        <w:t xml:space="preserve"> auch alkoholfrei</w:t>
      </w:r>
      <w:r w:rsidR="00E907F7">
        <w:rPr>
          <w:rFonts w:ascii="Segoe Script" w:hAnsi="Segoe Script" w:cs="Arial"/>
          <w:color w:val="632423" w:themeColor="accent2" w:themeShade="80"/>
        </w:rPr>
        <w:tab/>
      </w:r>
      <w:r w:rsidR="00E907F7">
        <w:rPr>
          <w:rFonts w:ascii="Segoe Script" w:hAnsi="Segoe Script" w:cs="Arial"/>
          <w:color w:val="632423" w:themeColor="accent2" w:themeShade="80"/>
        </w:rPr>
        <w:tab/>
      </w:r>
      <w:r w:rsidR="00E907F7">
        <w:rPr>
          <w:rFonts w:ascii="Segoe Script" w:hAnsi="Segoe Script" w:cs="Arial"/>
          <w:color w:val="632423" w:themeColor="accent2" w:themeShade="80"/>
        </w:rPr>
        <w:tab/>
        <w:t>0,50l</w:t>
      </w:r>
      <w:r w:rsidR="00E907F7">
        <w:rPr>
          <w:rFonts w:ascii="Segoe Script" w:hAnsi="Segoe Script" w:cs="Arial"/>
          <w:color w:val="632423" w:themeColor="accent2" w:themeShade="80"/>
        </w:rPr>
        <w:tab/>
        <w:t>€ 5,</w:t>
      </w:r>
      <w:r w:rsidR="008B79B5">
        <w:rPr>
          <w:rFonts w:ascii="Segoe Script" w:hAnsi="Segoe Script" w:cs="Arial"/>
          <w:color w:val="632423" w:themeColor="accent2" w:themeShade="80"/>
        </w:rPr>
        <w:t>9</w:t>
      </w:r>
      <w:r w:rsidR="00E907F7">
        <w:rPr>
          <w:rFonts w:ascii="Segoe Script" w:hAnsi="Segoe Script" w:cs="Arial"/>
          <w:color w:val="632423" w:themeColor="accent2" w:themeShade="80"/>
        </w:rPr>
        <w:t>0</w:t>
      </w:r>
    </w:p>
    <w:p w:rsidR="00FD0ED1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FD0ED1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  <w:proofErr w:type="spellStart"/>
      <w:r>
        <w:rPr>
          <w:rFonts w:ascii="Segoe Script" w:hAnsi="Segoe Script" w:cs="Arial"/>
          <w:color w:val="632423" w:themeColor="accent2" w:themeShade="80"/>
        </w:rPr>
        <w:t>Jever</w:t>
      </w:r>
      <w:proofErr w:type="spellEnd"/>
      <w:r>
        <w:rPr>
          <w:rFonts w:ascii="Segoe Script" w:hAnsi="Segoe Script" w:cs="Arial"/>
          <w:color w:val="632423" w:themeColor="accent2" w:themeShade="80"/>
        </w:rPr>
        <w:t xml:space="preserve"> </w:t>
      </w:r>
      <w:proofErr w:type="spellStart"/>
      <w:r>
        <w:rPr>
          <w:rFonts w:ascii="Segoe Script" w:hAnsi="Segoe Script" w:cs="Arial"/>
          <w:color w:val="632423" w:themeColor="accent2" w:themeShade="80"/>
        </w:rPr>
        <w:t>fu</w:t>
      </w:r>
      <w:r w:rsidR="00A3137F">
        <w:rPr>
          <w:rFonts w:ascii="Segoe Script" w:hAnsi="Segoe Script" w:cs="Arial"/>
          <w:color w:val="632423" w:themeColor="accent2" w:themeShade="80"/>
        </w:rPr>
        <w:t>n</w:t>
      </w:r>
      <w:proofErr w:type="spellEnd"/>
      <w:r w:rsidR="00A3137F">
        <w:rPr>
          <w:rFonts w:ascii="Segoe Script" w:hAnsi="Segoe Script" w:cs="Arial"/>
          <w:color w:val="632423" w:themeColor="accent2" w:themeShade="80"/>
        </w:rPr>
        <w:t xml:space="preserve"> – alkoholfrei</w:t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</w:r>
      <w:r w:rsidR="00A3137F">
        <w:rPr>
          <w:rFonts w:ascii="Segoe Script" w:hAnsi="Segoe Script" w:cs="Arial"/>
          <w:color w:val="632423" w:themeColor="accent2" w:themeShade="80"/>
        </w:rPr>
        <w:tab/>
        <w:t>0,33l</w:t>
      </w:r>
      <w:r w:rsidR="00A3137F">
        <w:rPr>
          <w:rFonts w:ascii="Segoe Script" w:hAnsi="Segoe Script" w:cs="Arial"/>
          <w:color w:val="632423" w:themeColor="accent2" w:themeShade="80"/>
        </w:rPr>
        <w:tab/>
        <w:t>€ 3,</w:t>
      </w:r>
      <w:r w:rsidR="00E907F7">
        <w:rPr>
          <w:rFonts w:ascii="Segoe Script" w:hAnsi="Segoe Script" w:cs="Arial"/>
          <w:color w:val="632423" w:themeColor="accent2" w:themeShade="80"/>
        </w:rPr>
        <w:t>9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703BE0" w:rsidRDefault="00FD0ED1" w:rsidP="00EF7F4D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VITAMALZ Malzbier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  <w:t>0,33l</w:t>
      </w:r>
      <w:r>
        <w:rPr>
          <w:rFonts w:ascii="Segoe Script" w:hAnsi="Segoe Script" w:cs="Arial"/>
          <w:color w:val="632423" w:themeColor="accent2" w:themeShade="80"/>
        </w:rPr>
        <w:tab/>
        <w:t>€ 3,</w:t>
      </w:r>
      <w:r w:rsidR="00A95D56">
        <w:rPr>
          <w:rFonts w:ascii="Segoe Script" w:hAnsi="Segoe Script" w:cs="Arial"/>
          <w:color w:val="632423" w:themeColor="accent2" w:themeShade="80"/>
        </w:rPr>
        <w:t>9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BB64E7" w:rsidRDefault="00BB64E7" w:rsidP="00BB64E7">
      <w:pPr>
        <w:ind w:right="-567"/>
        <w:jc w:val="center"/>
        <w:rPr>
          <w:rFonts w:ascii="Segoe Script" w:hAnsi="Segoe Script" w:cs="Arial"/>
          <w:b/>
          <w:color w:val="632423" w:themeColor="accent2" w:themeShade="80"/>
          <w:sz w:val="56"/>
          <w:szCs w:val="56"/>
        </w:rPr>
      </w:pPr>
      <w:r>
        <w:rPr>
          <w:rFonts w:ascii="Segoe Script" w:hAnsi="Segoe Script" w:cs="Arial"/>
          <w:b/>
          <w:color w:val="632423" w:themeColor="accent2" w:themeShade="80"/>
          <w:sz w:val="56"/>
          <w:szCs w:val="56"/>
        </w:rPr>
        <w:lastRenderedPageBreak/>
        <w:t>Getränkekarte</w:t>
      </w:r>
    </w:p>
    <w:p w:rsidR="002B79EE" w:rsidRDefault="002B79EE" w:rsidP="00BB64E7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</w:p>
    <w:p w:rsidR="00BB64E7" w:rsidRDefault="00BB64E7" w:rsidP="00BB64E7">
      <w:pPr>
        <w:ind w:right="-567"/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</w:pPr>
      <w:r>
        <w:rPr>
          <w:rFonts w:ascii="Segoe Script" w:hAnsi="Segoe Script" w:cs="Arial"/>
          <w:b/>
          <w:color w:val="632423" w:themeColor="accent2" w:themeShade="80"/>
          <w:sz w:val="32"/>
          <w:szCs w:val="32"/>
          <w:u w:val="single"/>
        </w:rPr>
        <w:t>Digestifs – Spirituosen</w:t>
      </w:r>
    </w:p>
    <w:p w:rsid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</w:rPr>
      </w:pPr>
    </w:p>
    <w:p w:rsid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 xml:space="preserve">Helbing – der </w:t>
      </w:r>
      <w:r w:rsidR="002949D5">
        <w:rPr>
          <w:rFonts w:ascii="Segoe Script" w:hAnsi="Segoe Script" w:cs="Arial"/>
          <w:color w:val="632423" w:themeColor="accent2" w:themeShade="80"/>
        </w:rPr>
        <w:t xml:space="preserve">Hamburger Kümmel </w:t>
      </w:r>
      <w:r w:rsidR="00AF7324">
        <w:rPr>
          <w:rFonts w:ascii="Segoe Script" w:hAnsi="Segoe Script" w:cs="Arial"/>
          <w:color w:val="632423" w:themeColor="accent2" w:themeShade="80"/>
        </w:rPr>
        <w:t>35%</w:t>
      </w:r>
      <w:r w:rsidR="00AF7324">
        <w:rPr>
          <w:rFonts w:ascii="Segoe Script" w:hAnsi="Segoe Script" w:cs="Arial"/>
          <w:color w:val="632423" w:themeColor="accent2" w:themeShade="80"/>
        </w:rPr>
        <w:tab/>
      </w:r>
      <w:r w:rsidR="00AF7324">
        <w:rPr>
          <w:rFonts w:ascii="Segoe Script" w:hAnsi="Segoe Script" w:cs="Arial"/>
          <w:color w:val="632423" w:themeColor="accent2" w:themeShade="80"/>
        </w:rPr>
        <w:tab/>
      </w:r>
      <w:r w:rsidR="00AF7324">
        <w:rPr>
          <w:rFonts w:ascii="Segoe Script" w:hAnsi="Segoe Script" w:cs="Arial"/>
          <w:color w:val="632423" w:themeColor="accent2" w:themeShade="80"/>
        </w:rPr>
        <w:tab/>
      </w:r>
      <w:r w:rsidR="00AF7324">
        <w:rPr>
          <w:rFonts w:ascii="Segoe Script" w:hAnsi="Segoe Script" w:cs="Arial"/>
          <w:color w:val="632423" w:themeColor="accent2" w:themeShade="80"/>
        </w:rPr>
        <w:tab/>
        <w:t>2cl</w:t>
      </w:r>
      <w:r w:rsidR="00AF7324">
        <w:rPr>
          <w:rFonts w:ascii="Segoe Script" w:hAnsi="Segoe Script" w:cs="Arial"/>
          <w:color w:val="632423" w:themeColor="accent2" w:themeShade="80"/>
        </w:rPr>
        <w:tab/>
        <w:t>€ 2,8</w:t>
      </w:r>
      <w:r>
        <w:rPr>
          <w:rFonts w:ascii="Segoe Script" w:hAnsi="Segoe Script" w:cs="Arial"/>
          <w:color w:val="632423" w:themeColor="accent2" w:themeShade="80"/>
        </w:rPr>
        <w:t>0</w:t>
      </w:r>
    </w:p>
    <w:p w:rsid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Aalborger Jubiläumsaquavit</w:t>
      </w:r>
      <w:r w:rsidR="002949D5">
        <w:rPr>
          <w:rFonts w:ascii="Segoe Script" w:hAnsi="Segoe Script" w:cs="Arial"/>
          <w:color w:val="632423" w:themeColor="accent2" w:themeShade="80"/>
        </w:rPr>
        <w:t xml:space="preserve"> </w:t>
      </w:r>
      <w:r>
        <w:rPr>
          <w:rFonts w:ascii="Segoe Script" w:hAnsi="Segoe Script" w:cs="Arial"/>
          <w:color w:val="632423" w:themeColor="accent2" w:themeShade="80"/>
        </w:rPr>
        <w:t>42%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  <w:t>2cl</w:t>
      </w:r>
      <w:r>
        <w:rPr>
          <w:rFonts w:ascii="Segoe Script" w:hAnsi="Segoe Script" w:cs="Arial"/>
          <w:color w:val="632423" w:themeColor="accent2" w:themeShade="80"/>
        </w:rPr>
        <w:tab/>
        <w:t>€ 3,20</w:t>
      </w:r>
    </w:p>
    <w:p w:rsid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Linie Aquavit 41,5%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  <w:t>2cl</w:t>
      </w:r>
      <w:r>
        <w:rPr>
          <w:rFonts w:ascii="Segoe Script" w:hAnsi="Segoe Script" w:cs="Arial"/>
          <w:color w:val="632423" w:themeColor="accent2" w:themeShade="80"/>
        </w:rPr>
        <w:tab/>
        <w:t>€ 3,20</w:t>
      </w:r>
    </w:p>
    <w:p w:rsidR="00BB64E7" w:rsidRP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 w:rsidRPr="00BB64E7">
        <w:rPr>
          <w:rFonts w:ascii="Segoe Script" w:hAnsi="Segoe Script" w:cs="Arial"/>
          <w:color w:val="632423" w:themeColor="accent2" w:themeShade="80"/>
          <w:lang w:val="en-US"/>
        </w:rPr>
        <w:t>Wodka</w:t>
      </w:r>
      <w:proofErr w:type="spellEnd"/>
      <w:r w:rsidRPr="00BB64E7">
        <w:rPr>
          <w:rFonts w:ascii="Segoe Script" w:hAnsi="Segoe Script" w:cs="Arial"/>
          <w:color w:val="632423" w:themeColor="accent2" w:themeShade="80"/>
          <w:lang w:val="en-US"/>
        </w:rPr>
        <w:t xml:space="preserve"> 40%</w:t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  <w:t>2cl</w:t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  <w:t>€ 2</w:t>
      </w:r>
      <w:proofErr w:type="gramStart"/>
      <w:r w:rsidRPr="00BB64E7">
        <w:rPr>
          <w:rFonts w:ascii="Segoe Script" w:hAnsi="Segoe Script" w:cs="Arial"/>
          <w:color w:val="632423" w:themeColor="accent2" w:themeShade="80"/>
          <w:lang w:val="en-US"/>
        </w:rPr>
        <w:t>,80</w:t>
      </w:r>
      <w:proofErr w:type="gramEnd"/>
    </w:p>
    <w:p w:rsidR="00BB64E7" w:rsidRDefault="00BB64E7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 w:rsidRPr="00BB64E7">
        <w:rPr>
          <w:rFonts w:ascii="Segoe Script" w:hAnsi="Segoe Script" w:cs="Arial"/>
          <w:color w:val="632423" w:themeColor="accent2" w:themeShade="80"/>
          <w:lang w:val="en-US"/>
        </w:rPr>
        <w:t>Gin SUL 40%</w:t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  <w:t>4cl</w:t>
      </w:r>
      <w:r w:rsidRPr="00BB64E7"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 xml:space="preserve">€ </w:t>
      </w:r>
      <w:r w:rsidR="00AF7324">
        <w:rPr>
          <w:rFonts w:ascii="Segoe Script" w:hAnsi="Segoe Script" w:cs="Arial"/>
          <w:color w:val="632423" w:themeColor="accent2" w:themeShade="80"/>
          <w:lang w:val="en-US"/>
        </w:rPr>
        <w:t>5</w:t>
      </w:r>
      <w:proofErr w:type="gramStart"/>
      <w:r w:rsidR="00AF7324">
        <w:rPr>
          <w:rFonts w:ascii="Segoe Script" w:hAnsi="Segoe Script" w:cs="Arial"/>
          <w:color w:val="632423" w:themeColor="accent2" w:themeShade="80"/>
          <w:lang w:val="en-US"/>
        </w:rPr>
        <w:t>,8</w:t>
      </w:r>
      <w:r w:rsidR="00136E47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136E47" w:rsidRDefault="00136E47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>
        <w:rPr>
          <w:rFonts w:ascii="Segoe Script" w:hAnsi="Segoe Script" w:cs="Arial"/>
          <w:color w:val="632423" w:themeColor="accent2" w:themeShade="80"/>
          <w:lang w:val="en-US"/>
        </w:rPr>
        <w:t>Sambuca</w:t>
      </w:r>
      <w:proofErr w:type="spellEnd"/>
      <w:r>
        <w:rPr>
          <w:rFonts w:ascii="Segoe Script" w:hAnsi="Segoe Script" w:cs="Arial"/>
          <w:color w:val="632423" w:themeColor="accent2" w:themeShade="80"/>
          <w:lang w:val="en-US"/>
        </w:rPr>
        <w:t xml:space="preserve"> 40%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2cl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€ 3</w:t>
      </w:r>
      <w:proofErr w:type="gramStart"/>
      <w:r>
        <w:rPr>
          <w:rFonts w:ascii="Segoe Script" w:hAnsi="Segoe Script" w:cs="Arial"/>
          <w:color w:val="632423" w:themeColor="accent2" w:themeShade="80"/>
          <w:lang w:val="en-US"/>
        </w:rPr>
        <w:t>,20</w:t>
      </w:r>
      <w:proofErr w:type="gramEnd"/>
    </w:p>
    <w:p w:rsidR="00136E47" w:rsidRDefault="00136E47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>
        <w:rPr>
          <w:rFonts w:ascii="Segoe Script" w:hAnsi="Segoe Script" w:cs="Arial"/>
          <w:color w:val="632423" w:themeColor="accent2" w:themeShade="80"/>
          <w:lang w:val="en-US"/>
        </w:rPr>
        <w:t>Averna</w:t>
      </w:r>
      <w:proofErr w:type="spellEnd"/>
      <w:r>
        <w:rPr>
          <w:rFonts w:ascii="Segoe Script" w:hAnsi="Segoe Script" w:cs="Arial"/>
          <w:color w:val="632423" w:themeColor="accent2" w:themeShade="80"/>
          <w:lang w:val="en-US"/>
        </w:rPr>
        <w:t xml:space="preserve"> 32%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2cl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€ 3</w:t>
      </w:r>
      <w:proofErr w:type="gramStart"/>
      <w:r>
        <w:rPr>
          <w:rFonts w:ascii="Segoe Script" w:hAnsi="Segoe Script" w:cs="Arial"/>
          <w:color w:val="632423" w:themeColor="accent2" w:themeShade="80"/>
          <w:lang w:val="en-US"/>
        </w:rPr>
        <w:t>,50</w:t>
      </w:r>
      <w:proofErr w:type="gramEnd"/>
    </w:p>
    <w:p w:rsidR="00136E47" w:rsidRDefault="00136E47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proofErr w:type="spellStart"/>
      <w:r>
        <w:rPr>
          <w:rFonts w:ascii="Segoe Script" w:hAnsi="Segoe Script" w:cs="Arial"/>
          <w:color w:val="632423" w:themeColor="accent2" w:themeShade="80"/>
          <w:lang w:val="en-US"/>
        </w:rPr>
        <w:t>Ramazzotti</w:t>
      </w:r>
      <w:proofErr w:type="spellEnd"/>
      <w:r>
        <w:rPr>
          <w:rFonts w:ascii="Segoe Script" w:hAnsi="Segoe Script" w:cs="Arial"/>
          <w:color w:val="632423" w:themeColor="accent2" w:themeShade="80"/>
          <w:lang w:val="en-US"/>
        </w:rPr>
        <w:t xml:space="preserve"> 32%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2cl</w:t>
      </w:r>
      <w:r>
        <w:rPr>
          <w:rFonts w:ascii="Segoe Script" w:hAnsi="Segoe Script" w:cs="Arial"/>
          <w:color w:val="632423" w:themeColor="accent2" w:themeShade="80"/>
          <w:lang w:val="en-US"/>
        </w:rPr>
        <w:tab/>
        <w:t>€ 3</w:t>
      </w:r>
      <w:proofErr w:type="gramStart"/>
      <w:r>
        <w:rPr>
          <w:rFonts w:ascii="Segoe Script" w:hAnsi="Segoe Script" w:cs="Arial"/>
          <w:color w:val="632423" w:themeColor="accent2" w:themeShade="80"/>
          <w:lang w:val="en-US"/>
        </w:rPr>
        <w:t>,50</w:t>
      </w:r>
      <w:proofErr w:type="gramEnd"/>
    </w:p>
    <w:p w:rsidR="00136E47" w:rsidRDefault="002949D5" w:rsidP="00BB64E7">
      <w:pPr>
        <w:ind w:right="-567"/>
        <w:rPr>
          <w:rFonts w:ascii="Segoe Script" w:hAnsi="Segoe Script" w:cs="Arial"/>
          <w:color w:val="632423" w:themeColor="accent2" w:themeShade="80"/>
          <w:lang w:val="en-US"/>
        </w:rPr>
      </w:pPr>
      <w:r>
        <w:rPr>
          <w:rFonts w:ascii="Segoe Script" w:hAnsi="Segoe Script" w:cs="Arial"/>
          <w:color w:val="632423" w:themeColor="accent2" w:themeShade="80"/>
          <w:lang w:val="en-US"/>
        </w:rPr>
        <w:t xml:space="preserve">Baileys </w:t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 xml:space="preserve">17% </w:t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  <w:t>4cl</w:t>
      </w:r>
      <w:r w:rsidR="000E776A">
        <w:rPr>
          <w:rFonts w:ascii="Segoe Script" w:hAnsi="Segoe Script" w:cs="Arial"/>
          <w:color w:val="632423" w:themeColor="accent2" w:themeShade="80"/>
          <w:lang w:val="en-US"/>
        </w:rPr>
        <w:tab/>
        <w:t>€ 4</w:t>
      </w:r>
      <w:proofErr w:type="gramStart"/>
      <w:r w:rsidR="00AF7324">
        <w:rPr>
          <w:rFonts w:ascii="Segoe Script" w:hAnsi="Segoe Script" w:cs="Arial"/>
          <w:color w:val="632423" w:themeColor="accent2" w:themeShade="80"/>
          <w:lang w:val="en-US"/>
        </w:rPr>
        <w:t>,8</w:t>
      </w:r>
      <w:r w:rsidR="00136E47">
        <w:rPr>
          <w:rFonts w:ascii="Segoe Script" w:hAnsi="Segoe Script" w:cs="Arial"/>
          <w:color w:val="632423" w:themeColor="accent2" w:themeShade="80"/>
          <w:lang w:val="en-US"/>
        </w:rPr>
        <w:t>0</w:t>
      </w:r>
      <w:proofErr w:type="gramEnd"/>
    </w:p>
    <w:p w:rsidR="00136E47" w:rsidRPr="00A3126C" w:rsidRDefault="002949D5" w:rsidP="00BB64E7">
      <w:pPr>
        <w:ind w:right="-567"/>
        <w:rPr>
          <w:rFonts w:ascii="Segoe Script" w:hAnsi="Segoe Script" w:cs="Arial"/>
          <w:color w:val="632423" w:themeColor="accent2" w:themeShade="80"/>
          <w:lang w:val="es-AR"/>
        </w:rPr>
      </w:pPr>
      <w:proofErr w:type="spellStart"/>
      <w:r w:rsidRPr="00A3126C">
        <w:rPr>
          <w:rFonts w:ascii="Segoe Script" w:hAnsi="Segoe Script" w:cs="Arial"/>
          <w:color w:val="632423" w:themeColor="accent2" w:themeShade="80"/>
          <w:lang w:val="es-AR"/>
        </w:rPr>
        <w:t>Amaretto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s-AR"/>
        </w:rPr>
        <w:t xml:space="preserve"> di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lang w:val="es-AR"/>
        </w:rPr>
        <w:t>Saronno</w:t>
      </w:r>
      <w:proofErr w:type="spellEnd"/>
      <w:r w:rsidRPr="00A3126C">
        <w:rPr>
          <w:rFonts w:ascii="Segoe Script" w:hAnsi="Segoe Script" w:cs="Arial"/>
          <w:color w:val="632423" w:themeColor="accent2" w:themeShade="80"/>
          <w:lang w:val="es-AR"/>
        </w:rPr>
        <w:t xml:space="preserve"> </w:t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>28%</w:t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  <w:t>2cl</w:t>
      </w:r>
      <w:r w:rsidR="00136E47" w:rsidRPr="00A3126C">
        <w:rPr>
          <w:rFonts w:ascii="Segoe Script" w:hAnsi="Segoe Script" w:cs="Arial"/>
          <w:color w:val="632423" w:themeColor="accent2" w:themeShade="80"/>
          <w:lang w:val="es-AR"/>
        </w:rPr>
        <w:tab/>
        <w:t>€ 3,20</w:t>
      </w:r>
    </w:p>
    <w:p w:rsidR="00136E47" w:rsidRPr="00A3126C" w:rsidRDefault="00136E47" w:rsidP="00BB64E7">
      <w:pPr>
        <w:ind w:right="-567"/>
        <w:rPr>
          <w:rFonts w:ascii="Segoe Script" w:hAnsi="Segoe Script" w:cs="Arial"/>
          <w:color w:val="632423" w:themeColor="accent2" w:themeShade="80"/>
          <w:lang w:val="es-AR"/>
        </w:rPr>
      </w:pPr>
      <w:r w:rsidRPr="00A3126C">
        <w:rPr>
          <w:rFonts w:ascii="Segoe Script" w:hAnsi="Segoe Script" w:cs="Arial"/>
          <w:color w:val="632423" w:themeColor="accent2" w:themeShade="80"/>
          <w:lang w:val="es-AR"/>
        </w:rPr>
        <w:t>Brandy ‘</w:t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>Carlos NO.1’ 40%</w:t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  <w:t>2cl</w:t>
      </w:r>
      <w:r w:rsidR="00AF7324" w:rsidRPr="00A3126C">
        <w:rPr>
          <w:rFonts w:ascii="Segoe Script" w:hAnsi="Segoe Script" w:cs="Arial"/>
          <w:color w:val="632423" w:themeColor="accent2" w:themeShade="80"/>
          <w:lang w:val="es-AR"/>
        </w:rPr>
        <w:tab/>
        <w:t>€ 6,8</w:t>
      </w:r>
      <w:r w:rsidRPr="00A3126C">
        <w:rPr>
          <w:rFonts w:ascii="Segoe Script" w:hAnsi="Segoe Script" w:cs="Arial"/>
          <w:color w:val="632423" w:themeColor="accent2" w:themeShade="80"/>
          <w:lang w:val="es-AR"/>
        </w:rPr>
        <w:t>0</w:t>
      </w:r>
    </w:p>
    <w:p w:rsidR="00136E47" w:rsidRPr="00AF7324" w:rsidRDefault="000F74A8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r w:rsidRPr="00AF7324">
        <w:rPr>
          <w:rFonts w:ascii="Segoe Script" w:hAnsi="Segoe Script" w:cs="Arial"/>
          <w:color w:val="632423" w:themeColor="accent2" w:themeShade="80"/>
          <w:lang w:val="fr-FR"/>
        </w:rPr>
        <w:t>Calvados 40%</w:t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  <w:t>2cl</w:t>
      </w:r>
      <w:r w:rsidRPr="00AF7324">
        <w:rPr>
          <w:rFonts w:ascii="Segoe Script" w:hAnsi="Segoe Script" w:cs="Arial"/>
          <w:color w:val="632423" w:themeColor="accent2" w:themeShade="80"/>
          <w:lang w:val="fr-FR"/>
        </w:rPr>
        <w:tab/>
        <w:t>€ 4,50</w:t>
      </w:r>
    </w:p>
    <w:p w:rsidR="000F74A8" w:rsidRPr="00AF7324" w:rsidRDefault="000F74A8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</w:p>
    <w:p w:rsidR="000F74A8" w:rsidRPr="00AF7324" w:rsidRDefault="000F74A8" w:rsidP="00BB64E7">
      <w:pPr>
        <w:ind w:right="-567"/>
        <w:rPr>
          <w:rFonts w:ascii="Segoe Script" w:hAnsi="Segoe Script" w:cs="Arial"/>
          <w:color w:val="632423" w:themeColor="accent2" w:themeShade="80"/>
          <w:u w:val="single"/>
          <w:lang w:val="fr-FR"/>
        </w:rPr>
      </w:pPr>
      <w:r w:rsidRPr="00AF7324">
        <w:rPr>
          <w:rFonts w:ascii="Segoe Script" w:hAnsi="Segoe Script" w:cs="Arial"/>
          <w:color w:val="632423" w:themeColor="accent2" w:themeShade="80"/>
          <w:u w:val="single"/>
          <w:lang w:val="fr-FR"/>
        </w:rPr>
        <w:t xml:space="preserve">Grappa </w:t>
      </w:r>
      <w:proofErr w:type="spellStart"/>
      <w:r w:rsidRPr="00AF7324">
        <w:rPr>
          <w:rFonts w:ascii="Segoe Script" w:hAnsi="Segoe Script" w:cs="Arial"/>
          <w:color w:val="632423" w:themeColor="accent2" w:themeShade="80"/>
          <w:u w:val="single"/>
          <w:lang w:val="fr-FR"/>
        </w:rPr>
        <w:t>Monovitigno</w:t>
      </w:r>
      <w:proofErr w:type="spellEnd"/>
    </w:p>
    <w:p w:rsidR="000F74A8" w:rsidRDefault="000F74A8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r w:rsidRPr="00AF7324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  <w:proofErr w:type="gramStart"/>
      <w:r w:rsidRPr="000E776A">
        <w:rPr>
          <w:rFonts w:ascii="Segoe Script" w:hAnsi="Segoe Script" w:cs="Arial"/>
          <w:color w:val="632423" w:themeColor="accent2" w:themeShade="80"/>
          <w:lang w:val="fr-FR"/>
        </w:rPr>
        <w:t>il</w:t>
      </w:r>
      <w:proofErr w:type="gramEnd"/>
      <w:r w:rsidRPr="000E776A">
        <w:rPr>
          <w:rFonts w:ascii="Segoe Script" w:hAnsi="Segoe Script" w:cs="Arial"/>
          <w:color w:val="632423" w:themeColor="accent2" w:themeShade="80"/>
          <w:lang w:val="fr-FR"/>
        </w:rPr>
        <w:t xml:space="preserve"> Merlot di </w:t>
      </w:r>
      <w:proofErr w:type="spellStart"/>
      <w:r w:rsidRPr="000F74A8">
        <w:rPr>
          <w:rFonts w:ascii="Segoe Script" w:hAnsi="Segoe Script" w:cs="Arial"/>
          <w:color w:val="632423" w:themeColor="accent2" w:themeShade="80"/>
          <w:lang w:val="fr-FR"/>
        </w:rPr>
        <w:t>Nonino</w:t>
      </w:r>
      <w:proofErr w:type="spellEnd"/>
      <w:r w:rsidRPr="000F74A8">
        <w:rPr>
          <w:rFonts w:ascii="Segoe Script" w:hAnsi="Segoe Script" w:cs="Arial"/>
          <w:color w:val="632423" w:themeColor="accent2" w:themeShade="80"/>
          <w:lang w:val="fr-FR"/>
        </w:rPr>
        <w:t xml:space="preserve"> 41%</w:t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  <w:t>2cl</w:t>
      </w:r>
      <w:r w:rsidRPr="000F74A8">
        <w:rPr>
          <w:rFonts w:ascii="Segoe Script" w:hAnsi="Segoe Script" w:cs="Arial"/>
          <w:color w:val="632423" w:themeColor="accent2" w:themeShade="80"/>
          <w:lang w:val="fr-FR"/>
        </w:rPr>
        <w:tab/>
      </w:r>
      <w:r w:rsidR="00AF7324">
        <w:rPr>
          <w:rFonts w:ascii="Segoe Script" w:hAnsi="Segoe Script" w:cs="Arial"/>
          <w:color w:val="632423" w:themeColor="accent2" w:themeShade="80"/>
          <w:lang w:val="fr-FR"/>
        </w:rPr>
        <w:t>€ 6,8</w:t>
      </w:r>
      <w:r>
        <w:rPr>
          <w:rFonts w:ascii="Segoe Script" w:hAnsi="Segoe Script" w:cs="Arial"/>
          <w:color w:val="632423" w:themeColor="accent2" w:themeShade="80"/>
          <w:lang w:val="fr-FR"/>
        </w:rPr>
        <w:t>0</w:t>
      </w:r>
    </w:p>
    <w:p w:rsidR="00B72581" w:rsidRPr="005560A4" w:rsidRDefault="000F74A8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r w:rsidRPr="009C2535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</w:p>
    <w:p w:rsidR="00B72581" w:rsidRPr="002528C2" w:rsidRDefault="00B72581" w:rsidP="00B72581">
      <w:pPr>
        <w:ind w:right="-567"/>
        <w:rPr>
          <w:rFonts w:ascii="Segoe Script" w:hAnsi="Segoe Script" w:cs="Arial"/>
          <w:color w:val="632423" w:themeColor="accent2" w:themeShade="80"/>
          <w:u w:val="single"/>
          <w:lang w:val="fr-FR"/>
        </w:rPr>
      </w:pPr>
      <w:r w:rsidRPr="002528C2">
        <w:rPr>
          <w:rFonts w:ascii="Segoe Script" w:hAnsi="Segoe Script" w:cs="Arial"/>
          <w:color w:val="632423" w:themeColor="accent2" w:themeShade="80"/>
          <w:u w:val="single"/>
          <w:lang w:val="fr-FR"/>
        </w:rPr>
        <w:t xml:space="preserve">Grappa </w:t>
      </w:r>
      <w:proofErr w:type="spellStart"/>
      <w:r w:rsidRPr="002528C2">
        <w:rPr>
          <w:rFonts w:ascii="Segoe Script" w:hAnsi="Segoe Script" w:cs="Arial"/>
          <w:color w:val="632423" w:themeColor="accent2" w:themeShade="80"/>
          <w:u w:val="single"/>
          <w:lang w:val="fr-FR"/>
        </w:rPr>
        <w:t>Pisoni</w:t>
      </w:r>
      <w:proofErr w:type="spellEnd"/>
    </w:p>
    <w:p w:rsidR="00B72581" w:rsidRPr="00766004" w:rsidRDefault="00B72581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  <w:r w:rsidRPr="00766004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  <w:proofErr w:type="spellStart"/>
      <w:r w:rsidRPr="00766004">
        <w:rPr>
          <w:rFonts w:ascii="Segoe Script" w:hAnsi="Segoe Script" w:cs="Arial"/>
          <w:color w:val="632423" w:themeColor="accent2" w:themeShade="80"/>
          <w:lang w:val="fr-FR"/>
        </w:rPr>
        <w:t>Stravecchia</w:t>
      </w:r>
      <w:proofErr w:type="spellEnd"/>
      <w:r w:rsidR="00C962DA" w:rsidRPr="00766004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  <w:proofErr w:type="spellStart"/>
      <w:r w:rsidR="00C962DA" w:rsidRPr="00766004">
        <w:rPr>
          <w:rFonts w:ascii="Segoe Script" w:hAnsi="Segoe Script" w:cs="Arial"/>
          <w:color w:val="632423" w:themeColor="accent2" w:themeShade="80"/>
          <w:lang w:val="fr-FR"/>
        </w:rPr>
        <w:t>Trentina</w:t>
      </w:r>
      <w:proofErr w:type="spellEnd"/>
      <w:r w:rsidRPr="00766004">
        <w:rPr>
          <w:rFonts w:ascii="Segoe Script" w:hAnsi="Segoe Script" w:cs="Arial"/>
          <w:color w:val="632423" w:themeColor="accent2" w:themeShade="80"/>
          <w:lang w:val="fr-FR"/>
        </w:rPr>
        <w:t xml:space="preserve">  41% </w:t>
      </w:r>
      <w:r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="00C962DA"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="00C962DA"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="00C962DA" w:rsidRPr="00766004">
        <w:rPr>
          <w:rFonts w:ascii="Segoe Script" w:hAnsi="Segoe Script" w:cs="Arial"/>
          <w:color w:val="632423" w:themeColor="accent2" w:themeShade="80"/>
          <w:lang w:val="fr-FR"/>
        </w:rPr>
        <w:tab/>
      </w:r>
      <w:r w:rsidRPr="00766004">
        <w:rPr>
          <w:rFonts w:ascii="Segoe Script" w:hAnsi="Segoe Script" w:cs="Arial"/>
          <w:color w:val="632423" w:themeColor="accent2" w:themeShade="80"/>
          <w:lang w:val="fr-FR"/>
        </w:rPr>
        <w:t xml:space="preserve">2cl   € </w:t>
      </w:r>
      <w:r w:rsidR="0063027F" w:rsidRPr="00766004">
        <w:rPr>
          <w:rFonts w:ascii="Segoe Script" w:hAnsi="Segoe Script" w:cs="Arial"/>
          <w:color w:val="632423" w:themeColor="accent2" w:themeShade="80"/>
          <w:lang w:val="fr-FR"/>
        </w:rPr>
        <w:t>7,50</w:t>
      </w:r>
    </w:p>
    <w:p w:rsidR="00811259" w:rsidRPr="00766004" w:rsidRDefault="00811259" w:rsidP="00BB64E7">
      <w:pPr>
        <w:ind w:right="-567"/>
        <w:rPr>
          <w:rFonts w:ascii="Segoe Script" w:hAnsi="Segoe Script" w:cs="Arial"/>
          <w:color w:val="632423" w:themeColor="accent2" w:themeShade="80"/>
          <w:lang w:val="fr-FR"/>
        </w:rPr>
      </w:pPr>
    </w:p>
    <w:p w:rsidR="00811259" w:rsidRPr="00A3126C" w:rsidRDefault="00045340" w:rsidP="00BB64E7">
      <w:pPr>
        <w:ind w:right="-567"/>
        <w:rPr>
          <w:rFonts w:ascii="Segoe Script" w:hAnsi="Segoe Script" w:cs="Arial"/>
          <w:color w:val="632423" w:themeColor="accent2" w:themeShade="80"/>
          <w:u w:val="single"/>
          <w:lang w:val="fr-FR"/>
        </w:rPr>
      </w:pPr>
      <w:proofErr w:type="spellStart"/>
      <w:r w:rsidRPr="00A3126C">
        <w:rPr>
          <w:rFonts w:ascii="Segoe Script" w:hAnsi="Segoe Script" w:cs="Arial"/>
          <w:color w:val="632423" w:themeColor="accent2" w:themeShade="80"/>
          <w:u w:val="single"/>
          <w:lang w:val="fr-FR"/>
        </w:rPr>
        <w:t>Destillerie</w:t>
      </w:r>
      <w:proofErr w:type="spellEnd"/>
      <w:r w:rsidRPr="00A3126C">
        <w:rPr>
          <w:rFonts w:ascii="Segoe Script" w:hAnsi="Segoe Script" w:cs="Arial"/>
          <w:color w:val="632423" w:themeColor="accent2" w:themeShade="80"/>
          <w:u w:val="single"/>
          <w:lang w:val="fr-FR"/>
        </w:rPr>
        <w:t xml:space="preserve"> </w:t>
      </w:r>
      <w:proofErr w:type="spellStart"/>
      <w:r w:rsidRPr="00A3126C">
        <w:rPr>
          <w:rFonts w:ascii="Segoe Script" w:hAnsi="Segoe Script" w:cs="Arial"/>
          <w:color w:val="632423" w:themeColor="accent2" w:themeShade="80"/>
          <w:u w:val="single"/>
          <w:lang w:val="fr-FR"/>
        </w:rPr>
        <w:t>Prinz</w:t>
      </w:r>
      <w:proofErr w:type="spellEnd"/>
    </w:p>
    <w:p w:rsidR="00811259" w:rsidRPr="00B72581" w:rsidRDefault="00A62B9E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 w:rsidRPr="00A3126C">
        <w:rPr>
          <w:rFonts w:ascii="Segoe Script" w:hAnsi="Segoe Script" w:cs="Arial"/>
          <w:color w:val="632423" w:themeColor="accent2" w:themeShade="80"/>
          <w:lang w:val="fr-FR"/>
        </w:rPr>
        <w:t xml:space="preserve"> </w:t>
      </w:r>
      <w:proofErr w:type="spellStart"/>
      <w:r w:rsidR="00811259" w:rsidRPr="00B72581">
        <w:rPr>
          <w:rFonts w:ascii="Segoe Script" w:hAnsi="Segoe Script" w:cs="Arial"/>
          <w:color w:val="632423" w:themeColor="accent2" w:themeShade="80"/>
        </w:rPr>
        <w:t>Williamsbirnenbrand</w:t>
      </w:r>
      <w:proofErr w:type="spellEnd"/>
      <w:r w:rsidR="00811259" w:rsidRPr="00B72581">
        <w:rPr>
          <w:rFonts w:ascii="Segoe Script" w:hAnsi="Segoe Script" w:cs="Arial"/>
          <w:color w:val="632423" w:themeColor="accent2" w:themeShade="80"/>
        </w:rPr>
        <w:t xml:space="preserve"> 42%</w:t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</w:r>
      <w:r w:rsidR="00D05AC0" w:rsidRPr="00B72581">
        <w:rPr>
          <w:rFonts w:ascii="Segoe Script" w:hAnsi="Segoe Script" w:cs="Arial"/>
          <w:color w:val="632423" w:themeColor="accent2" w:themeShade="80"/>
        </w:rPr>
        <w:tab/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  <w:t>2cl</w:t>
      </w:r>
      <w:r w:rsidR="00811259" w:rsidRPr="00B72581">
        <w:rPr>
          <w:rFonts w:ascii="Segoe Script" w:hAnsi="Segoe Script" w:cs="Arial"/>
          <w:color w:val="632423" w:themeColor="accent2" w:themeShade="80"/>
        </w:rPr>
        <w:tab/>
      </w:r>
      <w:r w:rsidR="00045340">
        <w:rPr>
          <w:rFonts w:ascii="Segoe Script" w:hAnsi="Segoe Script" w:cs="Arial"/>
          <w:color w:val="632423" w:themeColor="accent2" w:themeShade="80"/>
        </w:rPr>
        <w:t>€ 7,5</w:t>
      </w:r>
      <w:r w:rsidR="00811259" w:rsidRPr="00B72581">
        <w:rPr>
          <w:rFonts w:ascii="Segoe Script" w:hAnsi="Segoe Script" w:cs="Arial"/>
          <w:color w:val="632423" w:themeColor="accent2" w:themeShade="80"/>
        </w:rPr>
        <w:t>0</w:t>
      </w:r>
    </w:p>
    <w:p w:rsidR="00811259" w:rsidRDefault="00811259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 w:rsidRPr="00B72581">
        <w:rPr>
          <w:rFonts w:ascii="Segoe Script" w:hAnsi="Segoe Script" w:cs="Arial"/>
          <w:color w:val="632423" w:themeColor="accent2" w:themeShade="80"/>
        </w:rPr>
        <w:t xml:space="preserve"> </w:t>
      </w:r>
      <w:r w:rsidR="00045340">
        <w:rPr>
          <w:rFonts w:ascii="Segoe Script" w:hAnsi="Segoe Script" w:cs="Arial"/>
          <w:color w:val="632423" w:themeColor="accent2" w:themeShade="80"/>
        </w:rPr>
        <w:t>Alte Zwetschge – Obstbrand 42%</w:t>
      </w:r>
      <w:r w:rsidR="00045340">
        <w:rPr>
          <w:rFonts w:ascii="Segoe Script" w:hAnsi="Segoe Script" w:cs="Arial"/>
          <w:color w:val="632423" w:themeColor="accent2" w:themeShade="80"/>
        </w:rPr>
        <w:tab/>
      </w:r>
      <w:r w:rsidR="00045340">
        <w:rPr>
          <w:rFonts w:ascii="Segoe Script" w:hAnsi="Segoe Script" w:cs="Arial"/>
          <w:color w:val="632423" w:themeColor="accent2" w:themeShade="80"/>
        </w:rPr>
        <w:tab/>
      </w:r>
      <w:r w:rsidR="00045340">
        <w:rPr>
          <w:rFonts w:ascii="Segoe Script" w:hAnsi="Segoe Script" w:cs="Arial"/>
          <w:color w:val="632423" w:themeColor="accent2" w:themeShade="80"/>
        </w:rPr>
        <w:tab/>
      </w:r>
      <w:r w:rsidR="00045340">
        <w:rPr>
          <w:rFonts w:ascii="Segoe Script" w:hAnsi="Segoe Script" w:cs="Arial"/>
          <w:color w:val="632423" w:themeColor="accent2" w:themeShade="80"/>
        </w:rPr>
        <w:tab/>
      </w:r>
      <w:r w:rsidR="00045340">
        <w:rPr>
          <w:rFonts w:ascii="Segoe Script" w:hAnsi="Segoe Script" w:cs="Arial"/>
          <w:color w:val="632423" w:themeColor="accent2" w:themeShade="80"/>
        </w:rPr>
        <w:tab/>
        <w:t>2cl   € 7,50</w:t>
      </w:r>
    </w:p>
    <w:p w:rsidR="00811259" w:rsidRDefault="00045340" w:rsidP="00BB64E7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 xml:space="preserve"> </w:t>
      </w:r>
      <w:proofErr w:type="spellStart"/>
      <w:r>
        <w:rPr>
          <w:rFonts w:ascii="Segoe Script" w:hAnsi="Segoe Script" w:cs="Arial"/>
          <w:color w:val="632423" w:themeColor="accent2" w:themeShade="80"/>
        </w:rPr>
        <w:t>Waldhimbeerenbrand</w:t>
      </w:r>
      <w:proofErr w:type="spellEnd"/>
      <w:r>
        <w:rPr>
          <w:rFonts w:ascii="Segoe Script" w:hAnsi="Segoe Script" w:cs="Arial"/>
          <w:color w:val="632423" w:themeColor="accent2" w:themeShade="80"/>
        </w:rPr>
        <w:t xml:space="preserve"> 42%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  <w:t>2cl   € 7,50</w:t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  <w:r>
        <w:rPr>
          <w:rFonts w:ascii="Segoe Script" w:hAnsi="Segoe Script" w:cs="Arial"/>
          <w:color w:val="632423" w:themeColor="accent2" w:themeShade="80"/>
        </w:rPr>
        <w:tab/>
      </w:r>
    </w:p>
    <w:p w:rsidR="009679D4" w:rsidRPr="00482582" w:rsidRDefault="00811259" w:rsidP="00482582">
      <w:pPr>
        <w:ind w:right="-567"/>
        <w:rPr>
          <w:rFonts w:ascii="Segoe Script" w:hAnsi="Segoe Script" w:cs="Arial"/>
          <w:color w:val="632423" w:themeColor="accent2" w:themeShade="80"/>
        </w:rPr>
      </w:pPr>
      <w:r>
        <w:rPr>
          <w:rFonts w:ascii="Segoe Script" w:hAnsi="Segoe Script" w:cs="Arial"/>
          <w:color w:val="632423" w:themeColor="accent2" w:themeShade="80"/>
        </w:rPr>
        <w:t>Fragen Sie bitte auch nach unserem Whiske</w:t>
      </w:r>
      <w:r w:rsidR="00482582">
        <w:rPr>
          <w:rFonts w:ascii="Segoe Script" w:hAnsi="Segoe Script" w:cs="Arial"/>
          <w:color w:val="632423" w:themeColor="accent2" w:themeShade="80"/>
        </w:rPr>
        <w:t>y und Rum!</w:t>
      </w:r>
    </w:p>
    <w:sectPr w:rsidR="009679D4" w:rsidRPr="00482582" w:rsidSect="00FF6915">
      <w:headerReference w:type="default" r:id="rId8"/>
      <w:pgSz w:w="11906" w:h="16838" w:code="9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79" w:rsidRDefault="00B66479">
      <w:r>
        <w:separator/>
      </w:r>
    </w:p>
  </w:endnote>
  <w:endnote w:type="continuationSeparator" w:id="0">
    <w:p w:rsidR="00B66479" w:rsidRDefault="00B6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Agfa 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79" w:rsidRDefault="00B66479">
      <w:r>
        <w:separator/>
      </w:r>
    </w:p>
  </w:footnote>
  <w:footnote w:type="continuationSeparator" w:id="0">
    <w:p w:rsidR="00B66479" w:rsidRDefault="00B6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E" w:rsidRDefault="00F42DBE" w:rsidP="001E1385">
    <w:pPr>
      <w:pStyle w:val="Kopfzeile"/>
      <w:ind w:left="-1134"/>
    </w:pPr>
    <w:r>
      <w:t xml:space="preserve">          </w:t>
    </w:r>
    <w:r w:rsidR="005435DE">
      <w:t xml:space="preserve">                           </w:t>
    </w:r>
    <w:r w:rsidR="005435DE">
      <w:ptab w:relativeTo="margin" w:alignment="center" w:leader="none"/>
    </w:r>
    <w:r w:rsidR="005435DE" w:rsidRPr="005435DE">
      <w:rPr>
        <w:noProof/>
      </w:rPr>
      <w:drawing>
        <wp:inline distT="0" distB="0" distL="0" distR="0">
          <wp:extent cx="3514725" cy="1638300"/>
          <wp:effectExtent l="19050" t="0" r="9525" b="0"/>
          <wp:docPr id="2" name="Bild 4" descr="Bildergebnis für brasserie plö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ergebnis für brasserie plö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99535B"/>
                      </a:clrFrom>
                      <a:clrTo>
                        <a:srgbClr val="99535B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605" w:rsidRDefault="000F160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6"/>
    <w:multiLevelType w:val="hybridMultilevel"/>
    <w:tmpl w:val="8EFCDC68"/>
    <w:lvl w:ilvl="0" w:tplc="78E688E0">
      <w:numFmt w:val="bullet"/>
      <w:lvlText w:val="-"/>
      <w:lvlJc w:val="left"/>
      <w:pPr>
        <w:ind w:left="1233" w:hanging="360"/>
      </w:pPr>
      <w:rPr>
        <w:rFonts w:ascii="Segoe Script" w:eastAsia="Times New Roman" w:hAnsi="Segoe Scrip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2D8D3049"/>
    <w:multiLevelType w:val="hybridMultilevel"/>
    <w:tmpl w:val="9F26F320"/>
    <w:lvl w:ilvl="0" w:tplc="93B40B10"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5435DE"/>
    <w:rsid w:val="0000069C"/>
    <w:rsid w:val="0000710E"/>
    <w:rsid w:val="000075B0"/>
    <w:rsid w:val="00012AA9"/>
    <w:rsid w:val="00016557"/>
    <w:rsid w:val="000167A8"/>
    <w:rsid w:val="00020AFC"/>
    <w:rsid w:val="00025C5E"/>
    <w:rsid w:val="000300EA"/>
    <w:rsid w:val="00034A79"/>
    <w:rsid w:val="0003746C"/>
    <w:rsid w:val="00043B56"/>
    <w:rsid w:val="00045340"/>
    <w:rsid w:val="0004627A"/>
    <w:rsid w:val="00047D18"/>
    <w:rsid w:val="00064451"/>
    <w:rsid w:val="0007389F"/>
    <w:rsid w:val="00074D7E"/>
    <w:rsid w:val="0007766C"/>
    <w:rsid w:val="00080BF7"/>
    <w:rsid w:val="00081E7E"/>
    <w:rsid w:val="0008749C"/>
    <w:rsid w:val="00092028"/>
    <w:rsid w:val="0009605C"/>
    <w:rsid w:val="0009707A"/>
    <w:rsid w:val="00097E48"/>
    <w:rsid w:val="000A2AC6"/>
    <w:rsid w:val="000A7483"/>
    <w:rsid w:val="000B1A60"/>
    <w:rsid w:val="000C5D06"/>
    <w:rsid w:val="000C6769"/>
    <w:rsid w:val="000D4780"/>
    <w:rsid w:val="000E096A"/>
    <w:rsid w:val="000E1B89"/>
    <w:rsid w:val="000E5A81"/>
    <w:rsid w:val="000E6BC5"/>
    <w:rsid w:val="000E7617"/>
    <w:rsid w:val="000E776A"/>
    <w:rsid w:val="000F1605"/>
    <w:rsid w:val="000F1C03"/>
    <w:rsid w:val="000F1C47"/>
    <w:rsid w:val="000F59E6"/>
    <w:rsid w:val="000F72FD"/>
    <w:rsid w:val="000F74A8"/>
    <w:rsid w:val="000F7CA5"/>
    <w:rsid w:val="00107EBE"/>
    <w:rsid w:val="00116934"/>
    <w:rsid w:val="00124BC6"/>
    <w:rsid w:val="00130C30"/>
    <w:rsid w:val="00136E47"/>
    <w:rsid w:val="00137E7A"/>
    <w:rsid w:val="00141447"/>
    <w:rsid w:val="001443A7"/>
    <w:rsid w:val="0015036C"/>
    <w:rsid w:val="00150548"/>
    <w:rsid w:val="00150BCE"/>
    <w:rsid w:val="00157352"/>
    <w:rsid w:val="00161CAA"/>
    <w:rsid w:val="001644EE"/>
    <w:rsid w:val="00171964"/>
    <w:rsid w:val="001730C1"/>
    <w:rsid w:val="00175C10"/>
    <w:rsid w:val="00181BF8"/>
    <w:rsid w:val="00187E07"/>
    <w:rsid w:val="00192DF2"/>
    <w:rsid w:val="001947AC"/>
    <w:rsid w:val="001A2BF6"/>
    <w:rsid w:val="001A2D47"/>
    <w:rsid w:val="001A4127"/>
    <w:rsid w:val="001A4923"/>
    <w:rsid w:val="001B0346"/>
    <w:rsid w:val="001B2F43"/>
    <w:rsid w:val="001B4507"/>
    <w:rsid w:val="001C149D"/>
    <w:rsid w:val="001E08C4"/>
    <w:rsid w:val="001E1385"/>
    <w:rsid w:val="001E5E6F"/>
    <w:rsid w:val="001F1A2F"/>
    <w:rsid w:val="001F5BA4"/>
    <w:rsid w:val="001F7F5A"/>
    <w:rsid w:val="00202894"/>
    <w:rsid w:val="002058FC"/>
    <w:rsid w:val="00206000"/>
    <w:rsid w:val="00207629"/>
    <w:rsid w:val="00211DAC"/>
    <w:rsid w:val="00213B07"/>
    <w:rsid w:val="002205EB"/>
    <w:rsid w:val="00222056"/>
    <w:rsid w:val="0022213C"/>
    <w:rsid w:val="00223064"/>
    <w:rsid w:val="00236B3A"/>
    <w:rsid w:val="00237597"/>
    <w:rsid w:val="002416CD"/>
    <w:rsid w:val="00245621"/>
    <w:rsid w:val="00245A17"/>
    <w:rsid w:val="00250BBC"/>
    <w:rsid w:val="002528C2"/>
    <w:rsid w:val="002552FB"/>
    <w:rsid w:val="00260ACA"/>
    <w:rsid w:val="002610CE"/>
    <w:rsid w:val="00265266"/>
    <w:rsid w:val="00267D62"/>
    <w:rsid w:val="00277366"/>
    <w:rsid w:val="0028481A"/>
    <w:rsid w:val="002916CC"/>
    <w:rsid w:val="00293A9E"/>
    <w:rsid w:val="00293E73"/>
    <w:rsid w:val="002949D5"/>
    <w:rsid w:val="002A1B02"/>
    <w:rsid w:val="002A2450"/>
    <w:rsid w:val="002A55F0"/>
    <w:rsid w:val="002A6D29"/>
    <w:rsid w:val="002A787F"/>
    <w:rsid w:val="002B16B0"/>
    <w:rsid w:val="002B3759"/>
    <w:rsid w:val="002B407D"/>
    <w:rsid w:val="002B4330"/>
    <w:rsid w:val="002B5FFE"/>
    <w:rsid w:val="002B79EE"/>
    <w:rsid w:val="002C22DE"/>
    <w:rsid w:val="002C4317"/>
    <w:rsid w:val="002C6E25"/>
    <w:rsid w:val="002D3493"/>
    <w:rsid w:val="002D6003"/>
    <w:rsid w:val="002E4EA3"/>
    <w:rsid w:val="002E55D5"/>
    <w:rsid w:val="002F0042"/>
    <w:rsid w:val="002F0B09"/>
    <w:rsid w:val="00303263"/>
    <w:rsid w:val="00315C9B"/>
    <w:rsid w:val="00317DA4"/>
    <w:rsid w:val="00323C2A"/>
    <w:rsid w:val="00326D84"/>
    <w:rsid w:val="00337941"/>
    <w:rsid w:val="00340430"/>
    <w:rsid w:val="00340874"/>
    <w:rsid w:val="00341D1A"/>
    <w:rsid w:val="0035341C"/>
    <w:rsid w:val="0036388A"/>
    <w:rsid w:val="00367834"/>
    <w:rsid w:val="0037161F"/>
    <w:rsid w:val="0037753E"/>
    <w:rsid w:val="003A2E3D"/>
    <w:rsid w:val="003A7833"/>
    <w:rsid w:val="003A784F"/>
    <w:rsid w:val="003B0DB3"/>
    <w:rsid w:val="003C3BFA"/>
    <w:rsid w:val="003C6A48"/>
    <w:rsid w:val="003D0670"/>
    <w:rsid w:val="003D0FF2"/>
    <w:rsid w:val="003D329F"/>
    <w:rsid w:val="003D50AE"/>
    <w:rsid w:val="003D78A3"/>
    <w:rsid w:val="003E76BD"/>
    <w:rsid w:val="0040073A"/>
    <w:rsid w:val="0041135F"/>
    <w:rsid w:val="004173A5"/>
    <w:rsid w:val="00422303"/>
    <w:rsid w:val="00425877"/>
    <w:rsid w:val="00432DD4"/>
    <w:rsid w:val="00433413"/>
    <w:rsid w:val="004508B8"/>
    <w:rsid w:val="00451EB2"/>
    <w:rsid w:val="004531BD"/>
    <w:rsid w:val="00455905"/>
    <w:rsid w:val="00460C53"/>
    <w:rsid w:val="004627AA"/>
    <w:rsid w:val="004672EA"/>
    <w:rsid w:val="00482582"/>
    <w:rsid w:val="00483920"/>
    <w:rsid w:val="00483ABC"/>
    <w:rsid w:val="004866CD"/>
    <w:rsid w:val="00487739"/>
    <w:rsid w:val="004906D1"/>
    <w:rsid w:val="004974BD"/>
    <w:rsid w:val="004A09F6"/>
    <w:rsid w:val="004B0306"/>
    <w:rsid w:val="004B474B"/>
    <w:rsid w:val="004C241C"/>
    <w:rsid w:val="004D5208"/>
    <w:rsid w:val="004E36F5"/>
    <w:rsid w:val="004F6878"/>
    <w:rsid w:val="00500878"/>
    <w:rsid w:val="005128F2"/>
    <w:rsid w:val="00521F7B"/>
    <w:rsid w:val="005346F4"/>
    <w:rsid w:val="0053728B"/>
    <w:rsid w:val="0053776A"/>
    <w:rsid w:val="005408E2"/>
    <w:rsid w:val="00542429"/>
    <w:rsid w:val="00543519"/>
    <w:rsid w:val="005435DE"/>
    <w:rsid w:val="00547755"/>
    <w:rsid w:val="00554936"/>
    <w:rsid w:val="005560A4"/>
    <w:rsid w:val="00560AFC"/>
    <w:rsid w:val="00560FDC"/>
    <w:rsid w:val="00561BDF"/>
    <w:rsid w:val="005707B5"/>
    <w:rsid w:val="00581CCC"/>
    <w:rsid w:val="0058638A"/>
    <w:rsid w:val="005A0FC1"/>
    <w:rsid w:val="005A40BA"/>
    <w:rsid w:val="005A504B"/>
    <w:rsid w:val="005B3445"/>
    <w:rsid w:val="005C0883"/>
    <w:rsid w:val="005C1418"/>
    <w:rsid w:val="005C3314"/>
    <w:rsid w:val="005C5913"/>
    <w:rsid w:val="005C6BAF"/>
    <w:rsid w:val="005D2E84"/>
    <w:rsid w:val="005D6E15"/>
    <w:rsid w:val="005D7263"/>
    <w:rsid w:val="005E50F4"/>
    <w:rsid w:val="005E5E41"/>
    <w:rsid w:val="005F61BC"/>
    <w:rsid w:val="0060553B"/>
    <w:rsid w:val="00614B82"/>
    <w:rsid w:val="0061526C"/>
    <w:rsid w:val="006165EE"/>
    <w:rsid w:val="00622BF4"/>
    <w:rsid w:val="006253BC"/>
    <w:rsid w:val="0063027F"/>
    <w:rsid w:val="00634482"/>
    <w:rsid w:val="006506E9"/>
    <w:rsid w:val="00650C42"/>
    <w:rsid w:val="00661AC1"/>
    <w:rsid w:val="00661BEC"/>
    <w:rsid w:val="00667572"/>
    <w:rsid w:val="00672732"/>
    <w:rsid w:val="00675057"/>
    <w:rsid w:val="006856B8"/>
    <w:rsid w:val="006A508E"/>
    <w:rsid w:val="006A6980"/>
    <w:rsid w:val="006A7BE5"/>
    <w:rsid w:val="006B3D6A"/>
    <w:rsid w:val="006C3006"/>
    <w:rsid w:val="006C53DC"/>
    <w:rsid w:val="006C65D5"/>
    <w:rsid w:val="006C6D61"/>
    <w:rsid w:val="006D5821"/>
    <w:rsid w:val="006D5B55"/>
    <w:rsid w:val="006E4829"/>
    <w:rsid w:val="006E5D5D"/>
    <w:rsid w:val="006F216C"/>
    <w:rsid w:val="006F45BC"/>
    <w:rsid w:val="006F5932"/>
    <w:rsid w:val="006F6C6B"/>
    <w:rsid w:val="00703BE0"/>
    <w:rsid w:val="00712E0F"/>
    <w:rsid w:val="00713B45"/>
    <w:rsid w:val="00716878"/>
    <w:rsid w:val="00716EF5"/>
    <w:rsid w:val="00717051"/>
    <w:rsid w:val="007175C8"/>
    <w:rsid w:val="007341F0"/>
    <w:rsid w:val="0073490F"/>
    <w:rsid w:val="00734B37"/>
    <w:rsid w:val="007353B7"/>
    <w:rsid w:val="007375D3"/>
    <w:rsid w:val="0074272B"/>
    <w:rsid w:val="007434D6"/>
    <w:rsid w:val="00747ABA"/>
    <w:rsid w:val="00761E9E"/>
    <w:rsid w:val="00762659"/>
    <w:rsid w:val="00766004"/>
    <w:rsid w:val="00767E73"/>
    <w:rsid w:val="00780E7A"/>
    <w:rsid w:val="00781A60"/>
    <w:rsid w:val="00783CB4"/>
    <w:rsid w:val="00793910"/>
    <w:rsid w:val="007945C9"/>
    <w:rsid w:val="007971E7"/>
    <w:rsid w:val="00797C34"/>
    <w:rsid w:val="007A0956"/>
    <w:rsid w:val="007B01F8"/>
    <w:rsid w:val="007B1DBB"/>
    <w:rsid w:val="007B22B4"/>
    <w:rsid w:val="007B4784"/>
    <w:rsid w:val="007B4E3F"/>
    <w:rsid w:val="007B657D"/>
    <w:rsid w:val="007C0167"/>
    <w:rsid w:val="007C3929"/>
    <w:rsid w:val="007C5CF2"/>
    <w:rsid w:val="007D1F1D"/>
    <w:rsid w:val="007D2E6D"/>
    <w:rsid w:val="007E1597"/>
    <w:rsid w:val="008050CE"/>
    <w:rsid w:val="00805B7A"/>
    <w:rsid w:val="00811259"/>
    <w:rsid w:val="00813B4D"/>
    <w:rsid w:val="008268FB"/>
    <w:rsid w:val="008347CC"/>
    <w:rsid w:val="00834E30"/>
    <w:rsid w:val="00834FBB"/>
    <w:rsid w:val="008415E3"/>
    <w:rsid w:val="008450ED"/>
    <w:rsid w:val="00847150"/>
    <w:rsid w:val="008524DC"/>
    <w:rsid w:val="00856A99"/>
    <w:rsid w:val="00863491"/>
    <w:rsid w:val="0087286C"/>
    <w:rsid w:val="00875BC2"/>
    <w:rsid w:val="008771D7"/>
    <w:rsid w:val="00881FFD"/>
    <w:rsid w:val="00883925"/>
    <w:rsid w:val="00897547"/>
    <w:rsid w:val="008A1B02"/>
    <w:rsid w:val="008A3FC1"/>
    <w:rsid w:val="008B13DB"/>
    <w:rsid w:val="008B314F"/>
    <w:rsid w:val="008B79B5"/>
    <w:rsid w:val="008C2EF0"/>
    <w:rsid w:val="008C4285"/>
    <w:rsid w:val="008C46A7"/>
    <w:rsid w:val="008D29EE"/>
    <w:rsid w:val="008E5DAF"/>
    <w:rsid w:val="008E6479"/>
    <w:rsid w:val="008F45A1"/>
    <w:rsid w:val="008F63AB"/>
    <w:rsid w:val="00903788"/>
    <w:rsid w:val="00912AD9"/>
    <w:rsid w:val="009221E2"/>
    <w:rsid w:val="00922DE8"/>
    <w:rsid w:val="0094311A"/>
    <w:rsid w:val="00945706"/>
    <w:rsid w:val="00945D51"/>
    <w:rsid w:val="00952A93"/>
    <w:rsid w:val="009539C0"/>
    <w:rsid w:val="009604DE"/>
    <w:rsid w:val="00964751"/>
    <w:rsid w:val="009679D4"/>
    <w:rsid w:val="00970212"/>
    <w:rsid w:val="00973071"/>
    <w:rsid w:val="0097547D"/>
    <w:rsid w:val="0097638E"/>
    <w:rsid w:val="00982A33"/>
    <w:rsid w:val="0098539E"/>
    <w:rsid w:val="009878CE"/>
    <w:rsid w:val="00994E28"/>
    <w:rsid w:val="00995616"/>
    <w:rsid w:val="009963FF"/>
    <w:rsid w:val="009A3CA3"/>
    <w:rsid w:val="009B21C2"/>
    <w:rsid w:val="009B3F5A"/>
    <w:rsid w:val="009C2535"/>
    <w:rsid w:val="009E14C3"/>
    <w:rsid w:val="009E6BBD"/>
    <w:rsid w:val="009F0A97"/>
    <w:rsid w:val="009F5D56"/>
    <w:rsid w:val="009F6AAE"/>
    <w:rsid w:val="00A0416A"/>
    <w:rsid w:val="00A0468C"/>
    <w:rsid w:val="00A1758F"/>
    <w:rsid w:val="00A17CCB"/>
    <w:rsid w:val="00A21BE6"/>
    <w:rsid w:val="00A2297D"/>
    <w:rsid w:val="00A3126C"/>
    <w:rsid w:val="00A3137F"/>
    <w:rsid w:val="00A313A7"/>
    <w:rsid w:val="00A331B9"/>
    <w:rsid w:val="00A34016"/>
    <w:rsid w:val="00A40EC6"/>
    <w:rsid w:val="00A4289E"/>
    <w:rsid w:val="00A438C7"/>
    <w:rsid w:val="00A47321"/>
    <w:rsid w:val="00A56E6E"/>
    <w:rsid w:val="00A62B9E"/>
    <w:rsid w:val="00A62F78"/>
    <w:rsid w:val="00A702E5"/>
    <w:rsid w:val="00A7421B"/>
    <w:rsid w:val="00A76AA0"/>
    <w:rsid w:val="00A81B17"/>
    <w:rsid w:val="00A82C0C"/>
    <w:rsid w:val="00A8353C"/>
    <w:rsid w:val="00A83D40"/>
    <w:rsid w:val="00A85BDB"/>
    <w:rsid w:val="00A87E37"/>
    <w:rsid w:val="00A90065"/>
    <w:rsid w:val="00A9064D"/>
    <w:rsid w:val="00A92DED"/>
    <w:rsid w:val="00A95D37"/>
    <w:rsid w:val="00A95D56"/>
    <w:rsid w:val="00A96FDD"/>
    <w:rsid w:val="00AA1818"/>
    <w:rsid w:val="00AA3D1F"/>
    <w:rsid w:val="00AA7164"/>
    <w:rsid w:val="00AA7516"/>
    <w:rsid w:val="00AA7F7A"/>
    <w:rsid w:val="00AB38C0"/>
    <w:rsid w:val="00AB6534"/>
    <w:rsid w:val="00AC2BE5"/>
    <w:rsid w:val="00AC5F92"/>
    <w:rsid w:val="00AE15EC"/>
    <w:rsid w:val="00AE6835"/>
    <w:rsid w:val="00AE6BEB"/>
    <w:rsid w:val="00AE7300"/>
    <w:rsid w:val="00AF7324"/>
    <w:rsid w:val="00B00652"/>
    <w:rsid w:val="00B0228F"/>
    <w:rsid w:val="00B04388"/>
    <w:rsid w:val="00B0545B"/>
    <w:rsid w:val="00B43F06"/>
    <w:rsid w:val="00B46324"/>
    <w:rsid w:val="00B509CF"/>
    <w:rsid w:val="00B54D7D"/>
    <w:rsid w:val="00B61669"/>
    <w:rsid w:val="00B61D54"/>
    <w:rsid w:val="00B632D2"/>
    <w:rsid w:val="00B655F0"/>
    <w:rsid w:val="00B66479"/>
    <w:rsid w:val="00B677DE"/>
    <w:rsid w:val="00B72581"/>
    <w:rsid w:val="00B7568E"/>
    <w:rsid w:val="00B80117"/>
    <w:rsid w:val="00B8485A"/>
    <w:rsid w:val="00B8695A"/>
    <w:rsid w:val="00B9102B"/>
    <w:rsid w:val="00B94190"/>
    <w:rsid w:val="00BA3FE7"/>
    <w:rsid w:val="00BB0F3A"/>
    <w:rsid w:val="00BB5B88"/>
    <w:rsid w:val="00BB64E7"/>
    <w:rsid w:val="00BC04F7"/>
    <w:rsid w:val="00BC1ED9"/>
    <w:rsid w:val="00BC2193"/>
    <w:rsid w:val="00BC55D5"/>
    <w:rsid w:val="00BD18C9"/>
    <w:rsid w:val="00BD34E5"/>
    <w:rsid w:val="00BE6D84"/>
    <w:rsid w:val="00BE723C"/>
    <w:rsid w:val="00BE7D9C"/>
    <w:rsid w:val="00BF01A2"/>
    <w:rsid w:val="00BF4915"/>
    <w:rsid w:val="00BF4B72"/>
    <w:rsid w:val="00C06B81"/>
    <w:rsid w:val="00C11D14"/>
    <w:rsid w:val="00C13667"/>
    <w:rsid w:val="00C146E7"/>
    <w:rsid w:val="00C2105E"/>
    <w:rsid w:val="00C2329F"/>
    <w:rsid w:val="00C241CA"/>
    <w:rsid w:val="00C25A9B"/>
    <w:rsid w:val="00C35CAE"/>
    <w:rsid w:val="00C370BB"/>
    <w:rsid w:val="00C41792"/>
    <w:rsid w:val="00C41AC9"/>
    <w:rsid w:val="00C53E1B"/>
    <w:rsid w:val="00C56D61"/>
    <w:rsid w:val="00C61951"/>
    <w:rsid w:val="00C65C28"/>
    <w:rsid w:val="00C66302"/>
    <w:rsid w:val="00C67DD0"/>
    <w:rsid w:val="00C74289"/>
    <w:rsid w:val="00C81592"/>
    <w:rsid w:val="00C83120"/>
    <w:rsid w:val="00C83F14"/>
    <w:rsid w:val="00C847AF"/>
    <w:rsid w:val="00C87316"/>
    <w:rsid w:val="00C87FEB"/>
    <w:rsid w:val="00C96297"/>
    <w:rsid w:val="00C962DA"/>
    <w:rsid w:val="00CA07C1"/>
    <w:rsid w:val="00CA5350"/>
    <w:rsid w:val="00CB3BB1"/>
    <w:rsid w:val="00CB70AE"/>
    <w:rsid w:val="00CC3D81"/>
    <w:rsid w:val="00CC7C11"/>
    <w:rsid w:val="00CE14BF"/>
    <w:rsid w:val="00CF5B27"/>
    <w:rsid w:val="00CF5B3A"/>
    <w:rsid w:val="00CF6E0C"/>
    <w:rsid w:val="00D05AC0"/>
    <w:rsid w:val="00D21890"/>
    <w:rsid w:val="00D23E96"/>
    <w:rsid w:val="00D24BCE"/>
    <w:rsid w:val="00D24ED8"/>
    <w:rsid w:val="00D277A6"/>
    <w:rsid w:val="00D36720"/>
    <w:rsid w:val="00D36CD1"/>
    <w:rsid w:val="00D414B7"/>
    <w:rsid w:val="00D4210A"/>
    <w:rsid w:val="00D44791"/>
    <w:rsid w:val="00D55DF4"/>
    <w:rsid w:val="00D700EE"/>
    <w:rsid w:val="00D7110C"/>
    <w:rsid w:val="00D77638"/>
    <w:rsid w:val="00D86C70"/>
    <w:rsid w:val="00D90A71"/>
    <w:rsid w:val="00D95F4B"/>
    <w:rsid w:val="00D97F5B"/>
    <w:rsid w:val="00DA1FF1"/>
    <w:rsid w:val="00DA2F09"/>
    <w:rsid w:val="00DA4317"/>
    <w:rsid w:val="00DB0D79"/>
    <w:rsid w:val="00DB625F"/>
    <w:rsid w:val="00DC1303"/>
    <w:rsid w:val="00DC7ABE"/>
    <w:rsid w:val="00DE07D9"/>
    <w:rsid w:val="00DE4231"/>
    <w:rsid w:val="00DF1245"/>
    <w:rsid w:val="00E0239A"/>
    <w:rsid w:val="00E07937"/>
    <w:rsid w:val="00E203BD"/>
    <w:rsid w:val="00E20675"/>
    <w:rsid w:val="00E21574"/>
    <w:rsid w:val="00E241B0"/>
    <w:rsid w:val="00E27BE2"/>
    <w:rsid w:val="00E318CD"/>
    <w:rsid w:val="00E32464"/>
    <w:rsid w:val="00E37ACB"/>
    <w:rsid w:val="00E455BD"/>
    <w:rsid w:val="00E45F1C"/>
    <w:rsid w:val="00E468B5"/>
    <w:rsid w:val="00E50FF1"/>
    <w:rsid w:val="00E54F86"/>
    <w:rsid w:val="00E57DD1"/>
    <w:rsid w:val="00E639E0"/>
    <w:rsid w:val="00E63E54"/>
    <w:rsid w:val="00E64A31"/>
    <w:rsid w:val="00E66A68"/>
    <w:rsid w:val="00E67359"/>
    <w:rsid w:val="00E73B4C"/>
    <w:rsid w:val="00E75290"/>
    <w:rsid w:val="00E76D96"/>
    <w:rsid w:val="00E83537"/>
    <w:rsid w:val="00E86A54"/>
    <w:rsid w:val="00E907F7"/>
    <w:rsid w:val="00E908EA"/>
    <w:rsid w:val="00E90970"/>
    <w:rsid w:val="00E91D44"/>
    <w:rsid w:val="00E93736"/>
    <w:rsid w:val="00EA5E48"/>
    <w:rsid w:val="00EB0507"/>
    <w:rsid w:val="00EB773A"/>
    <w:rsid w:val="00EC3C36"/>
    <w:rsid w:val="00EC7F6E"/>
    <w:rsid w:val="00ED3FAC"/>
    <w:rsid w:val="00EE1333"/>
    <w:rsid w:val="00EE44BB"/>
    <w:rsid w:val="00EF7F4D"/>
    <w:rsid w:val="00F15886"/>
    <w:rsid w:val="00F17B97"/>
    <w:rsid w:val="00F228A6"/>
    <w:rsid w:val="00F2610A"/>
    <w:rsid w:val="00F3210F"/>
    <w:rsid w:val="00F34755"/>
    <w:rsid w:val="00F42DBE"/>
    <w:rsid w:val="00F43C7D"/>
    <w:rsid w:val="00F45139"/>
    <w:rsid w:val="00F60E69"/>
    <w:rsid w:val="00F66819"/>
    <w:rsid w:val="00F805F9"/>
    <w:rsid w:val="00F80FD9"/>
    <w:rsid w:val="00F83B08"/>
    <w:rsid w:val="00F84972"/>
    <w:rsid w:val="00F94155"/>
    <w:rsid w:val="00F9454D"/>
    <w:rsid w:val="00FA0F63"/>
    <w:rsid w:val="00FA5AED"/>
    <w:rsid w:val="00FA79AC"/>
    <w:rsid w:val="00FB266B"/>
    <w:rsid w:val="00FC22EC"/>
    <w:rsid w:val="00FC69DE"/>
    <w:rsid w:val="00FD03CE"/>
    <w:rsid w:val="00FD0ED1"/>
    <w:rsid w:val="00FD3D85"/>
    <w:rsid w:val="00FD59C5"/>
    <w:rsid w:val="00FE0F2A"/>
    <w:rsid w:val="00FE103A"/>
    <w:rsid w:val="00FE1A1E"/>
    <w:rsid w:val="00FE2561"/>
    <w:rsid w:val="00FE2FC3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1605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9539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5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08E"/>
    <w:rPr>
      <w:sz w:val="24"/>
      <w:szCs w:val="24"/>
    </w:rPr>
  </w:style>
  <w:style w:type="paragraph" w:styleId="Fuzeile">
    <w:name w:val="footer"/>
    <w:basedOn w:val="Standard"/>
    <w:link w:val="FuzeileZchn"/>
    <w:rsid w:val="006A50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50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43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35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314F"/>
    <w:pPr>
      <w:ind w:left="720"/>
      <w:contextualSpacing/>
    </w:pPr>
  </w:style>
  <w:style w:type="paragraph" w:customStyle="1" w:styleId="Default">
    <w:name w:val="Default"/>
    <w:rsid w:val="00315C9B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C149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9C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499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e/imgres?imgurl=https://www.holsteinischeschweiz.de/images/uso_1voy1!c-/xlogo.jpeg.pagespeed.ic.QVkOWyiWHG.jpg&amp;imgrefurl=https://www.holsteinischeschweiz.de/restaurant-brasserie-am-schloss&amp;docid=AL0g_7goJoC_6M&amp;tbnid=71YPbrcldWwjcM:&amp;vet=10ahUKEwjSuc6RhN7gAhXQblAKHSdCCr0QMwiIASg9MD0..i&amp;w=976&amp;h=595&amp;bih=490&amp;biw=574&amp;q=brasserie%20pl%C3%B6n&amp;ved=0ahUKEwjSuc6RhN7gAhXQblAKHSdCCr0QMwiIASg9MD0&amp;iact=mrc&amp;uact=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8BB4-FFA5-4727-A107-D0B9EC69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903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2024-03-27T09:48:00Z</dcterms:created>
  <dcterms:modified xsi:type="dcterms:W3CDTF">2024-03-27T09:48:00Z</dcterms:modified>
</cp:coreProperties>
</file>